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2B55" w14:textId="01E68DDF" w:rsidR="00F906F7" w:rsidRPr="00B96C75" w:rsidRDefault="00B96C75" w:rsidP="00F655BC">
      <w:pPr>
        <w:pStyle w:val="Heading1"/>
        <w:spacing w:before="240" w:after="360"/>
        <w:rPr>
          <w:sz w:val="40"/>
          <w:szCs w:val="24"/>
        </w:rPr>
      </w:pPr>
      <w:r w:rsidRPr="00B96C75">
        <w:rPr>
          <w:sz w:val="40"/>
          <w:szCs w:val="24"/>
        </w:rPr>
        <w:t>Isikuandmete töötlemisega seotud toim</w:t>
      </w:r>
      <w:r w:rsidR="00D737E4">
        <w:rPr>
          <w:sz w:val="40"/>
          <w:szCs w:val="24"/>
        </w:rPr>
        <w:t>ingud</w:t>
      </w:r>
    </w:p>
    <w:p w14:paraId="36773A70" w14:textId="457CD673" w:rsidR="00F906F7" w:rsidRDefault="00F906F7" w:rsidP="00F906F7">
      <w:pPr>
        <w:tabs>
          <w:tab w:val="left" w:pos="0"/>
        </w:tabs>
      </w:pPr>
    </w:p>
    <w:p w14:paraId="613BCB86" w14:textId="77777777" w:rsidR="00AF056C" w:rsidRPr="00EE4C25" w:rsidRDefault="00AF056C" w:rsidP="00F906F7">
      <w:pPr>
        <w:tabs>
          <w:tab w:val="left" w:pos="0"/>
        </w:tabs>
      </w:pPr>
    </w:p>
    <w:p w14:paraId="1709BD5F" w14:textId="6D20CAD1" w:rsidR="00F906F7" w:rsidRPr="004467DD" w:rsidRDefault="00B96C75" w:rsidP="00F655BC">
      <w:pPr>
        <w:pStyle w:val="Ingress"/>
        <w:spacing w:after="100"/>
        <w:rPr>
          <w:b/>
          <w:bCs/>
          <w:sz w:val="24"/>
          <w:szCs w:val="20"/>
        </w:rPr>
      </w:pPr>
      <w:r w:rsidRPr="004467DD">
        <w:rPr>
          <w:b/>
          <w:bCs/>
          <w:sz w:val="24"/>
          <w:szCs w:val="20"/>
        </w:rPr>
        <w:t>Taotleja</w:t>
      </w:r>
    </w:p>
    <w:p w14:paraId="3ED38751" w14:textId="13FDEBF8" w:rsidR="00B96C75" w:rsidRPr="004467DD" w:rsidRDefault="00B96C75" w:rsidP="00F655BC">
      <w:pPr>
        <w:pStyle w:val="Ingress"/>
        <w:spacing w:after="100"/>
        <w:rPr>
          <w:sz w:val="22"/>
          <w:szCs w:val="18"/>
        </w:rPr>
      </w:pPr>
      <w:r w:rsidRPr="004467DD">
        <w:rPr>
          <w:sz w:val="22"/>
          <w:szCs w:val="18"/>
        </w:rPr>
        <w:t>Eesnimi</w:t>
      </w:r>
      <w:r w:rsidR="00EE26D7">
        <w:rPr>
          <w:sz w:val="22"/>
          <w:szCs w:val="18"/>
        </w:rPr>
        <w:t>:</w:t>
      </w:r>
    </w:p>
    <w:p w14:paraId="36FBEB93" w14:textId="276D923B" w:rsidR="00B96C75" w:rsidRPr="004467DD" w:rsidRDefault="00B96C75" w:rsidP="00F655BC">
      <w:pPr>
        <w:pStyle w:val="Ingress"/>
        <w:spacing w:after="100"/>
        <w:rPr>
          <w:sz w:val="22"/>
          <w:szCs w:val="18"/>
        </w:rPr>
      </w:pPr>
      <w:r w:rsidRPr="004467DD">
        <w:rPr>
          <w:sz w:val="22"/>
          <w:szCs w:val="18"/>
        </w:rPr>
        <w:t>Perekonnanimi:</w:t>
      </w:r>
    </w:p>
    <w:p w14:paraId="2B19933E" w14:textId="318FA2B3" w:rsidR="00B96C75" w:rsidRPr="004467DD" w:rsidRDefault="00B96C75" w:rsidP="00F655BC">
      <w:pPr>
        <w:pStyle w:val="Ingress"/>
        <w:spacing w:after="100"/>
        <w:rPr>
          <w:sz w:val="22"/>
          <w:szCs w:val="18"/>
        </w:rPr>
      </w:pPr>
      <w:r w:rsidRPr="004467DD">
        <w:rPr>
          <w:sz w:val="22"/>
          <w:szCs w:val="18"/>
        </w:rPr>
        <w:t>E-posti aadress:</w:t>
      </w:r>
    </w:p>
    <w:p w14:paraId="6E616885" w14:textId="4CA2BF3E" w:rsidR="00B96C75" w:rsidRDefault="00B96C75" w:rsidP="00F655BC">
      <w:pPr>
        <w:pStyle w:val="Ingress"/>
        <w:spacing w:after="100"/>
        <w:rPr>
          <w:sz w:val="22"/>
          <w:szCs w:val="18"/>
        </w:rPr>
      </w:pPr>
      <w:r w:rsidRPr="004467DD">
        <w:rPr>
          <w:sz w:val="22"/>
          <w:szCs w:val="18"/>
        </w:rPr>
        <w:t xml:space="preserve">Kontakttelefon: </w:t>
      </w:r>
    </w:p>
    <w:p w14:paraId="1A8F826B" w14:textId="0E8B14FF" w:rsidR="00B229C7" w:rsidRDefault="00B229C7" w:rsidP="00F655BC">
      <w:pPr>
        <w:pStyle w:val="Ingress"/>
        <w:spacing w:after="100"/>
        <w:rPr>
          <w:sz w:val="22"/>
          <w:szCs w:val="18"/>
        </w:rPr>
      </w:pPr>
    </w:p>
    <w:p w14:paraId="76C74E6F" w14:textId="36D2216F" w:rsidR="00B229C7" w:rsidRPr="004467DD" w:rsidRDefault="00E437E6" w:rsidP="00B229C7">
      <w:pPr>
        <w:pStyle w:val="Ingress"/>
        <w:spacing w:after="100"/>
        <w:rPr>
          <w:sz w:val="22"/>
          <w:szCs w:val="18"/>
        </w:rPr>
      </w:pPr>
      <w:sdt>
        <w:sdtPr>
          <w:rPr>
            <w:sz w:val="22"/>
            <w:szCs w:val="18"/>
          </w:rPr>
          <w:id w:val="-40375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9C7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B229C7">
        <w:rPr>
          <w:sz w:val="22"/>
          <w:szCs w:val="18"/>
        </w:rPr>
        <w:t xml:space="preserve"> era</w:t>
      </w:r>
      <w:r w:rsidR="008B3EC0">
        <w:rPr>
          <w:sz w:val="22"/>
          <w:szCs w:val="18"/>
        </w:rPr>
        <w:t>klient</w:t>
      </w:r>
    </w:p>
    <w:p w14:paraId="08B1311D" w14:textId="4FD95E4A" w:rsidR="00B229C7" w:rsidRPr="004467DD" w:rsidRDefault="00E437E6" w:rsidP="00F655BC">
      <w:pPr>
        <w:pStyle w:val="Ingress"/>
        <w:spacing w:after="100"/>
        <w:rPr>
          <w:sz w:val="22"/>
          <w:szCs w:val="18"/>
        </w:rPr>
      </w:pPr>
      <w:sdt>
        <w:sdtPr>
          <w:rPr>
            <w:sz w:val="22"/>
            <w:szCs w:val="18"/>
          </w:rPr>
          <w:id w:val="28424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9C7" w:rsidRPr="004467DD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B229C7">
        <w:rPr>
          <w:sz w:val="22"/>
          <w:szCs w:val="18"/>
        </w:rPr>
        <w:t xml:space="preserve"> </w:t>
      </w:r>
      <w:r w:rsidR="00A84230">
        <w:rPr>
          <w:sz w:val="22"/>
          <w:szCs w:val="18"/>
        </w:rPr>
        <w:t>ärikliendi kontaktisik</w:t>
      </w:r>
    </w:p>
    <w:p w14:paraId="1C1E3D6C" w14:textId="22934330" w:rsidR="00B96C75" w:rsidRDefault="00B96C75" w:rsidP="00F655BC">
      <w:pPr>
        <w:pStyle w:val="Ingress"/>
        <w:spacing w:after="100"/>
      </w:pPr>
    </w:p>
    <w:p w14:paraId="06855E3C" w14:textId="77777777" w:rsidR="00AF056C" w:rsidRDefault="00AF056C" w:rsidP="00F655BC">
      <w:pPr>
        <w:pStyle w:val="Ingress"/>
        <w:spacing w:after="100"/>
      </w:pPr>
    </w:p>
    <w:p w14:paraId="4C36ADBD" w14:textId="77777777" w:rsidR="00AF056C" w:rsidRDefault="00D737E4" w:rsidP="00F655BC">
      <w:pPr>
        <w:pStyle w:val="Ingress"/>
        <w:spacing w:after="10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Märkige ära soovitud toiming</w:t>
      </w:r>
    </w:p>
    <w:p w14:paraId="28AB4EC6" w14:textId="4DFBB409" w:rsidR="00B96C75" w:rsidRPr="004467DD" w:rsidRDefault="00DF162C" w:rsidP="00F655BC">
      <w:pPr>
        <w:pStyle w:val="Ingress"/>
        <w:spacing w:after="10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br/>
      </w:r>
      <w:r w:rsidRPr="00DF162C">
        <w:rPr>
          <w:sz w:val="22"/>
          <w:szCs w:val="18"/>
        </w:rPr>
        <w:t>Soovin:</w:t>
      </w:r>
    </w:p>
    <w:p w14:paraId="523D4366" w14:textId="6F97016D" w:rsidR="00B96C75" w:rsidRPr="004467DD" w:rsidRDefault="00E437E6" w:rsidP="00F655BC">
      <w:pPr>
        <w:pStyle w:val="Ingress"/>
        <w:spacing w:after="100"/>
        <w:rPr>
          <w:sz w:val="22"/>
          <w:szCs w:val="18"/>
        </w:rPr>
      </w:pPr>
      <w:sdt>
        <w:sdtPr>
          <w:rPr>
            <w:sz w:val="22"/>
            <w:szCs w:val="18"/>
          </w:rPr>
          <w:id w:val="15566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7E4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4467DD">
        <w:rPr>
          <w:sz w:val="22"/>
          <w:szCs w:val="18"/>
        </w:rPr>
        <w:t xml:space="preserve"> t</w:t>
      </w:r>
      <w:r w:rsidR="00697386" w:rsidRPr="004467DD">
        <w:rPr>
          <w:sz w:val="22"/>
          <w:szCs w:val="18"/>
        </w:rPr>
        <w:t>aotleda isikuandmete väljavõtet</w:t>
      </w:r>
    </w:p>
    <w:p w14:paraId="16CF97FE" w14:textId="6A0C2920" w:rsidR="00B96C75" w:rsidRPr="004467DD" w:rsidRDefault="00E437E6" w:rsidP="00F655BC">
      <w:pPr>
        <w:pStyle w:val="Ingress"/>
        <w:spacing w:after="100"/>
        <w:rPr>
          <w:sz w:val="22"/>
          <w:szCs w:val="18"/>
        </w:rPr>
      </w:pPr>
      <w:sdt>
        <w:sdtPr>
          <w:rPr>
            <w:sz w:val="22"/>
            <w:szCs w:val="18"/>
          </w:rPr>
          <w:id w:val="115849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7DD" w:rsidRPr="004467DD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4467DD">
        <w:rPr>
          <w:sz w:val="22"/>
          <w:szCs w:val="18"/>
        </w:rPr>
        <w:t xml:space="preserve"> t</w:t>
      </w:r>
      <w:r w:rsidR="00697386" w:rsidRPr="004467DD">
        <w:rPr>
          <w:sz w:val="22"/>
          <w:szCs w:val="18"/>
        </w:rPr>
        <w:t>aotleda isikuandmete parandamist</w:t>
      </w:r>
    </w:p>
    <w:p w14:paraId="4A6AB87F" w14:textId="0A17CA5A" w:rsidR="00697386" w:rsidRPr="004467DD" w:rsidRDefault="00E437E6" w:rsidP="00F655BC">
      <w:pPr>
        <w:pStyle w:val="Ingress"/>
        <w:spacing w:after="100"/>
        <w:rPr>
          <w:sz w:val="22"/>
          <w:szCs w:val="18"/>
        </w:rPr>
      </w:pPr>
      <w:sdt>
        <w:sdtPr>
          <w:rPr>
            <w:sz w:val="22"/>
            <w:szCs w:val="18"/>
          </w:rPr>
          <w:id w:val="209712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7DD" w:rsidRPr="004467DD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4467DD">
        <w:rPr>
          <w:sz w:val="22"/>
          <w:szCs w:val="18"/>
        </w:rPr>
        <w:t xml:space="preserve"> t</w:t>
      </w:r>
      <w:r w:rsidR="00697386" w:rsidRPr="004467DD">
        <w:rPr>
          <w:sz w:val="22"/>
          <w:szCs w:val="18"/>
        </w:rPr>
        <w:t>aotleda isikuandmete kustutamist</w:t>
      </w:r>
    </w:p>
    <w:p w14:paraId="1CD9027A" w14:textId="137F26FA" w:rsidR="00697386" w:rsidRPr="004467DD" w:rsidRDefault="00E437E6" w:rsidP="00F655BC">
      <w:pPr>
        <w:pStyle w:val="Ingress"/>
        <w:spacing w:after="100"/>
        <w:rPr>
          <w:sz w:val="22"/>
          <w:szCs w:val="18"/>
        </w:rPr>
      </w:pPr>
      <w:sdt>
        <w:sdtPr>
          <w:rPr>
            <w:sz w:val="22"/>
            <w:szCs w:val="18"/>
          </w:rPr>
          <w:id w:val="172293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7DD" w:rsidRPr="004467DD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4467DD">
        <w:rPr>
          <w:sz w:val="22"/>
          <w:szCs w:val="18"/>
        </w:rPr>
        <w:t xml:space="preserve"> p</w:t>
      </w:r>
      <w:r w:rsidR="00697386" w:rsidRPr="004467DD">
        <w:rPr>
          <w:sz w:val="22"/>
          <w:szCs w:val="18"/>
        </w:rPr>
        <w:t>iirata isikuandmete töötlemist</w:t>
      </w:r>
    </w:p>
    <w:p w14:paraId="7F8A9AB4" w14:textId="6E996575" w:rsidR="00697386" w:rsidRPr="004467DD" w:rsidRDefault="00E437E6" w:rsidP="00F655BC">
      <w:pPr>
        <w:pStyle w:val="Ingress"/>
        <w:spacing w:after="100"/>
        <w:rPr>
          <w:sz w:val="22"/>
          <w:szCs w:val="18"/>
        </w:rPr>
      </w:pPr>
      <w:sdt>
        <w:sdtPr>
          <w:rPr>
            <w:sz w:val="22"/>
            <w:szCs w:val="18"/>
          </w:rPr>
          <w:id w:val="-17989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7DD" w:rsidRPr="004467DD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4467DD">
        <w:rPr>
          <w:sz w:val="22"/>
          <w:szCs w:val="18"/>
        </w:rPr>
        <w:t xml:space="preserve"> </w:t>
      </w:r>
      <w:r w:rsidR="0085237E">
        <w:rPr>
          <w:sz w:val="22"/>
          <w:szCs w:val="18"/>
        </w:rPr>
        <w:t xml:space="preserve">taotleda </w:t>
      </w:r>
      <w:r w:rsidR="004467DD">
        <w:rPr>
          <w:sz w:val="22"/>
          <w:szCs w:val="18"/>
        </w:rPr>
        <w:t>i</w:t>
      </w:r>
      <w:r w:rsidR="00697386" w:rsidRPr="004467DD">
        <w:rPr>
          <w:sz w:val="22"/>
          <w:szCs w:val="18"/>
        </w:rPr>
        <w:t>sikuandmete ülekandmist</w:t>
      </w:r>
    </w:p>
    <w:p w14:paraId="46800017" w14:textId="1B24182F" w:rsidR="00697386" w:rsidRPr="004467DD" w:rsidRDefault="00E437E6" w:rsidP="00F655BC">
      <w:pPr>
        <w:pStyle w:val="Ingress"/>
        <w:spacing w:after="100"/>
        <w:rPr>
          <w:sz w:val="22"/>
          <w:szCs w:val="18"/>
        </w:rPr>
      </w:pPr>
      <w:sdt>
        <w:sdtPr>
          <w:rPr>
            <w:sz w:val="22"/>
            <w:szCs w:val="18"/>
          </w:rPr>
          <w:id w:val="83350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7DD" w:rsidRPr="004467DD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4467DD">
        <w:rPr>
          <w:sz w:val="22"/>
          <w:szCs w:val="18"/>
        </w:rPr>
        <w:t xml:space="preserve"> e</w:t>
      </w:r>
      <w:r w:rsidR="00697386" w:rsidRPr="004467DD">
        <w:rPr>
          <w:sz w:val="22"/>
          <w:szCs w:val="18"/>
        </w:rPr>
        <w:t>sitada vastuväite</w:t>
      </w:r>
    </w:p>
    <w:p w14:paraId="0D44D926" w14:textId="576B38D8" w:rsidR="00697386" w:rsidRDefault="00E437E6" w:rsidP="00F655BC">
      <w:pPr>
        <w:pStyle w:val="Ingress"/>
        <w:spacing w:after="100"/>
        <w:rPr>
          <w:sz w:val="22"/>
          <w:szCs w:val="18"/>
        </w:rPr>
      </w:pPr>
      <w:sdt>
        <w:sdtPr>
          <w:rPr>
            <w:sz w:val="22"/>
            <w:szCs w:val="18"/>
          </w:rPr>
          <w:id w:val="-12878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7DD" w:rsidRPr="004467DD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4467DD">
        <w:rPr>
          <w:sz w:val="22"/>
          <w:szCs w:val="18"/>
        </w:rPr>
        <w:t xml:space="preserve"> e</w:t>
      </w:r>
      <w:r w:rsidR="00697386" w:rsidRPr="004467DD">
        <w:rPr>
          <w:sz w:val="22"/>
          <w:szCs w:val="18"/>
        </w:rPr>
        <w:t>sitada kaebuse A</w:t>
      </w:r>
      <w:r w:rsidR="0085237E">
        <w:rPr>
          <w:sz w:val="22"/>
          <w:szCs w:val="18"/>
        </w:rPr>
        <w:t>ndmekaitse</w:t>
      </w:r>
      <w:r w:rsidR="00697386" w:rsidRPr="004467DD">
        <w:rPr>
          <w:sz w:val="22"/>
          <w:szCs w:val="18"/>
        </w:rPr>
        <w:t xml:space="preserve"> </w:t>
      </w:r>
      <w:r w:rsidR="0085237E">
        <w:rPr>
          <w:sz w:val="22"/>
          <w:szCs w:val="18"/>
        </w:rPr>
        <w:t>I</w:t>
      </w:r>
      <w:r w:rsidR="00697386" w:rsidRPr="004467DD">
        <w:rPr>
          <w:sz w:val="22"/>
          <w:szCs w:val="18"/>
        </w:rPr>
        <w:t>nspektsioonile</w:t>
      </w:r>
    </w:p>
    <w:p w14:paraId="7B69FCBE" w14:textId="2C120FF1" w:rsidR="004467DD" w:rsidRDefault="004467DD" w:rsidP="00F655BC">
      <w:pPr>
        <w:pStyle w:val="Ingress"/>
        <w:spacing w:after="100"/>
        <w:rPr>
          <w:sz w:val="22"/>
          <w:szCs w:val="18"/>
        </w:rPr>
      </w:pPr>
    </w:p>
    <w:p w14:paraId="4BFA6166" w14:textId="34CD5F5D" w:rsidR="004467DD" w:rsidRDefault="004467DD" w:rsidP="00F655BC">
      <w:pPr>
        <w:pStyle w:val="Ingress"/>
        <w:spacing w:after="100"/>
        <w:rPr>
          <w:sz w:val="22"/>
          <w:szCs w:val="18"/>
        </w:rPr>
      </w:pPr>
    </w:p>
    <w:p w14:paraId="45D03A57" w14:textId="77777777" w:rsidR="00047701" w:rsidRDefault="00047701" w:rsidP="00F655BC">
      <w:pPr>
        <w:pStyle w:val="Ingress"/>
        <w:spacing w:after="100"/>
        <w:rPr>
          <w:sz w:val="22"/>
          <w:szCs w:val="18"/>
        </w:rPr>
      </w:pPr>
    </w:p>
    <w:p w14:paraId="39BC6C30" w14:textId="0DD63703" w:rsidR="004467DD" w:rsidRPr="0085237E" w:rsidRDefault="003C3256" w:rsidP="00F655BC">
      <w:pPr>
        <w:pStyle w:val="Ingress"/>
        <w:spacing w:after="100"/>
        <w:rPr>
          <w:sz w:val="18"/>
          <w:szCs w:val="14"/>
        </w:rPr>
      </w:pPr>
      <w:r w:rsidRPr="003C3256">
        <w:rPr>
          <w:rFonts w:ascii="Arial" w:hAnsi="Arial" w:cs="Arial"/>
          <w:color w:val="232323"/>
          <w:spacing w:val="6"/>
          <w:sz w:val="22"/>
          <w:szCs w:val="18"/>
          <w:shd w:val="clear" w:color="auto" w:fill="FFFFFF"/>
        </w:rPr>
        <w:t>Eesmärgiga tagada isikuandmete töötlemise turvalisus ning isikusamasus, peab Teie taotlus olema digitaalselt allkirjastatud. </w:t>
      </w:r>
    </w:p>
    <w:p w14:paraId="6C33288E" w14:textId="77777777" w:rsidR="004467DD" w:rsidRDefault="004467DD" w:rsidP="00F655BC">
      <w:pPr>
        <w:pStyle w:val="Ingress"/>
        <w:spacing w:after="100"/>
        <w:rPr>
          <w:i/>
          <w:iCs/>
          <w:sz w:val="22"/>
          <w:szCs w:val="18"/>
        </w:rPr>
      </w:pPr>
    </w:p>
    <w:p w14:paraId="2BAE7210" w14:textId="0C8F300D" w:rsidR="004467DD" w:rsidRPr="004467DD" w:rsidRDefault="004467DD" w:rsidP="00F655BC">
      <w:pPr>
        <w:pStyle w:val="Ingress"/>
        <w:spacing w:after="100"/>
        <w:rPr>
          <w:i/>
          <w:iCs/>
          <w:sz w:val="22"/>
          <w:szCs w:val="18"/>
        </w:rPr>
      </w:pPr>
      <w:r w:rsidRPr="004467DD">
        <w:rPr>
          <w:i/>
          <w:iCs/>
          <w:sz w:val="22"/>
          <w:szCs w:val="18"/>
        </w:rPr>
        <w:t xml:space="preserve">/Avaldus on digitaalselt allkirjastatud </w:t>
      </w:r>
      <w:r w:rsidRPr="00A01EBF">
        <w:rPr>
          <w:b/>
          <w:bCs/>
          <w:i/>
          <w:iCs/>
          <w:sz w:val="22"/>
          <w:szCs w:val="18"/>
        </w:rPr>
        <w:t>pp.kk.aaaa</w:t>
      </w:r>
      <w:r w:rsidRPr="004467DD">
        <w:rPr>
          <w:i/>
          <w:iCs/>
          <w:sz w:val="22"/>
          <w:szCs w:val="18"/>
        </w:rPr>
        <w:t>/</w:t>
      </w:r>
    </w:p>
    <w:p w14:paraId="3FB4396C" w14:textId="77777777" w:rsidR="00B96C75" w:rsidRPr="00EE4C25" w:rsidRDefault="00B96C75" w:rsidP="00F655BC">
      <w:pPr>
        <w:pStyle w:val="Ingress"/>
        <w:spacing w:after="100"/>
      </w:pPr>
    </w:p>
    <w:p w14:paraId="634C4911" w14:textId="77777777" w:rsidR="00F655BC" w:rsidRPr="00EE4C25" w:rsidRDefault="00F655BC" w:rsidP="00CC7C38">
      <w:pPr>
        <w:spacing w:line="252" w:lineRule="auto"/>
      </w:pPr>
    </w:p>
    <w:p w14:paraId="009BFD87" w14:textId="77777777" w:rsidR="00F655BC" w:rsidRPr="00EE4C25" w:rsidRDefault="00F655BC" w:rsidP="00F655BC">
      <w:pPr>
        <w:pStyle w:val="ListBullet"/>
        <w:numPr>
          <w:ilvl w:val="0"/>
          <w:numId w:val="0"/>
        </w:numPr>
        <w:ind w:left="284"/>
      </w:pPr>
    </w:p>
    <w:p w14:paraId="7B59CA2E" w14:textId="77777777" w:rsidR="00EE4C25" w:rsidRPr="00EE4C25" w:rsidRDefault="00EE4C25" w:rsidP="00EE4C25"/>
    <w:p w14:paraId="3EAE3203" w14:textId="77777777" w:rsidR="00EE4C25" w:rsidRPr="00EE4C25" w:rsidRDefault="00EE4C25" w:rsidP="00EE4C25"/>
    <w:p w14:paraId="3BC1604D" w14:textId="77777777" w:rsidR="00EE4C25" w:rsidRPr="00EE4C25" w:rsidRDefault="00EE4C25" w:rsidP="00EE4C25"/>
    <w:p w14:paraId="04984131" w14:textId="77777777" w:rsidR="00EE4C25" w:rsidRPr="00EE4C25" w:rsidRDefault="00EE4C25" w:rsidP="00EE4C25"/>
    <w:p w14:paraId="718736B6" w14:textId="2966E355" w:rsidR="00EE4C25" w:rsidRPr="00EE4C25" w:rsidRDefault="00EE4C25" w:rsidP="00EE4C25">
      <w:pPr>
        <w:tabs>
          <w:tab w:val="left" w:pos="3304"/>
        </w:tabs>
      </w:pPr>
    </w:p>
    <w:sectPr w:rsidR="00EE4C25" w:rsidRPr="00EE4C25" w:rsidSect="00B81F78">
      <w:headerReference w:type="default" r:id="rId12"/>
      <w:footerReference w:type="default" r:id="rId13"/>
      <w:pgSz w:w="11906" w:h="16838" w:code="9"/>
      <w:pgMar w:top="1687" w:right="992" w:bottom="1134" w:left="991" w:header="567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0C9E" w14:textId="77777777" w:rsidR="00887BF4" w:rsidRDefault="00887BF4" w:rsidP="0011683A">
      <w:r>
        <w:separator/>
      </w:r>
    </w:p>
  </w:endnote>
  <w:endnote w:type="continuationSeparator" w:id="0">
    <w:p w14:paraId="2974DCDF" w14:textId="77777777" w:rsidR="00887BF4" w:rsidRDefault="00887BF4" w:rsidP="0011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680" w:type="dxa"/>
      <w:tblBorders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28"/>
      <w:gridCol w:w="1396"/>
      <w:gridCol w:w="1156"/>
    </w:tblGrid>
    <w:tr w:rsidR="00DF162C" w:rsidRPr="00EE4C25" w14:paraId="47D153BC" w14:textId="77777777" w:rsidTr="00DF162C">
      <w:trPr>
        <w:cantSplit/>
        <w:trHeight w:val="314"/>
      </w:trPr>
      <w:tc>
        <w:tcPr>
          <w:tcW w:w="128" w:type="dxa"/>
          <w:tcBorders>
            <w:top w:val="nil"/>
            <w:left w:val="nil"/>
            <w:right w:val="nil"/>
          </w:tcBorders>
        </w:tcPr>
        <w:p w14:paraId="0407CE1A" w14:textId="77777777" w:rsidR="00DF162C" w:rsidRPr="00EE4C25" w:rsidRDefault="00DF162C" w:rsidP="00F906F7">
          <w:pPr>
            <w:autoSpaceDE w:val="0"/>
            <w:autoSpaceDN w:val="0"/>
            <w:adjustRightInd w:val="0"/>
            <w:spacing w:after="160" w:line="259" w:lineRule="auto"/>
            <w:ind w:right="-766"/>
            <w:rPr>
              <w:rFonts w:ascii="Arial" w:hAnsi="Arial" w:cs="Arial"/>
              <w:color w:val="666666" w:themeColor="accent6" w:themeShade="80"/>
              <w:sz w:val="15"/>
              <w:szCs w:val="15"/>
            </w:rPr>
          </w:pPr>
        </w:p>
      </w:tc>
      <w:tc>
        <w:tcPr>
          <w:tcW w:w="1396" w:type="dxa"/>
          <w:tcBorders>
            <w:top w:val="nil"/>
            <w:left w:val="nil"/>
          </w:tcBorders>
        </w:tcPr>
        <w:p w14:paraId="3A7A754A" w14:textId="77777777" w:rsidR="00DF162C" w:rsidRPr="00EE4C25" w:rsidRDefault="00DF162C" w:rsidP="00F906F7">
          <w:pPr>
            <w:autoSpaceDE w:val="0"/>
            <w:autoSpaceDN w:val="0"/>
            <w:adjustRightInd w:val="0"/>
            <w:spacing w:after="160" w:line="259" w:lineRule="auto"/>
            <w:ind w:right="-766"/>
            <w:rPr>
              <w:rFonts w:ascii="Arial" w:hAnsi="Arial" w:cs="Arial"/>
              <w:color w:val="666666" w:themeColor="accent6" w:themeShade="80"/>
              <w:sz w:val="15"/>
              <w:szCs w:val="15"/>
            </w:rPr>
          </w:pPr>
        </w:p>
      </w:tc>
      <w:tc>
        <w:tcPr>
          <w:tcW w:w="1156" w:type="dxa"/>
          <w:tcBorders>
            <w:top w:val="nil"/>
          </w:tcBorders>
        </w:tcPr>
        <w:p w14:paraId="06F27A6B" w14:textId="77777777" w:rsidR="00DF162C" w:rsidRPr="00EE4C25" w:rsidRDefault="00DF162C" w:rsidP="00F906F7">
          <w:pPr>
            <w:autoSpaceDE w:val="0"/>
            <w:autoSpaceDN w:val="0"/>
            <w:adjustRightInd w:val="0"/>
            <w:spacing w:after="160" w:line="259" w:lineRule="auto"/>
            <w:ind w:right="-766"/>
            <w:rPr>
              <w:rFonts w:ascii="Arial" w:hAnsi="Arial" w:cs="Arial"/>
              <w:color w:val="666666" w:themeColor="accent6" w:themeShade="80"/>
              <w:sz w:val="15"/>
              <w:szCs w:val="15"/>
            </w:rPr>
          </w:pPr>
        </w:p>
      </w:tc>
    </w:tr>
  </w:tbl>
  <w:p w14:paraId="44862C89" w14:textId="77777777" w:rsidR="00612264" w:rsidRPr="00EE4C25" w:rsidRDefault="00612264" w:rsidP="00612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357C" w14:textId="77777777" w:rsidR="00887BF4" w:rsidRDefault="00887BF4" w:rsidP="0011683A">
      <w:r>
        <w:separator/>
      </w:r>
    </w:p>
  </w:footnote>
  <w:footnote w:type="continuationSeparator" w:id="0">
    <w:p w14:paraId="2B03B4AA" w14:textId="77777777" w:rsidR="00887BF4" w:rsidRDefault="00887BF4" w:rsidP="0011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4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2"/>
      <w:gridCol w:w="1134"/>
      <w:gridCol w:w="1417"/>
    </w:tblGrid>
    <w:tr w:rsidR="00BF4E8A" w:rsidRPr="00EE4C25" w14:paraId="183AA44C" w14:textId="77777777" w:rsidTr="00612264">
      <w:trPr>
        <w:trHeight w:val="567"/>
      </w:trPr>
      <w:tc>
        <w:tcPr>
          <w:tcW w:w="852" w:type="dxa"/>
        </w:tcPr>
        <w:p w14:paraId="57DD22B9" w14:textId="77777777" w:rsidR="00260CC1" w:rsidRPr="00EE4C25" w:rsidRDefault="00260CC1" w:rsidP="008C2A98">
          <w:pPr>
            <w:pStyle w:val="Header"/>
            <w:ind w:left="-426"/>
          </w:pPr>
        </w:p>
      </w:tc>
      <w:tc>
        <w:tcPr>
          <w:tcW w:w="1134" w:type="dxa"/>
        </w:tcPr>
        <w:p w14:paraId="598A0925" w14:textId="77777777" w:rsidR="00260CC1" w:rsidRPr="00EE4C25" w:rsidRDefault="00260CC1" w:rsidP="00EE4C25">
          <w:pPr>
            <w:pStyle w:val="Header"/>
            <w:jc w:val="center"/>
          </w:pPr>
        </w:p>
      </w:tc>
      <w:tc>
        <w:tcPr>
          <w:tcW w:w="1417" w:type="dxa"/>
          <w:vMerge w:val="restart"/>
        </w:tcPr>
        <w:p w14:paraId="1F8DA689" w14:textId="77777777" w:rsidR="00260CC1" w:rsidRPr="00EE4C25" w:rsidRDefault="00260CC1" w:rsidP="004551D0">
          <w:pPr>
            <w:pStyle w:val="Header"/>
          </w:pPr>
        </w:p>
      </w:tc>
    </w:tr>
    <w:tr w:rsidR="00BF4E8A" w:rsidRPr="00EE4C25" w14:paraId="7D866856" w14:textId="77777777" w:rsidTr="00612264">
      <w:trPr>
        <w:cantSplit/>
      </w:trPr>
      <w:tc>
        <w:tcPr>
          <w:tcW w:w="852" w:type="dxa"/>
        </w:tcPr>
        <w:p w14:paraId="1CBDB8E0" w14:textId="77777777" w:rsidR="009B4CA8" w:rsidRPr="00EE4C25" w:rsidRDefault="009B4CA8" w:rsidP="009B4CA8">
          <w:pPr>
            <w:pStyle w:val="Header"/>
            <w:rPr>
              <w:color w:val="666666" w:themeColor="accent6" w:themeShade="80"/>
            </w:rPr>
          </w:pPr>
        </w:p>
      </w:tc>
      <w:tc>
        <w:tcPr>
          <w:tcW w:w="1134" w:type="dxa"/>
        </w:tcPr>
        <w:p w14:paraId="356A24DE" w14:textId="77777777" w:rsidR="009B4CA8" w:rsidRPr="00EE4C25" w:rsidRDefault="009B4CA8" w:rsidP="009B4CA8">
          <w:pPr>
            <w:pStyle w:val="Header"/>
            <w:rPr>
              <w:color w:val="666666" w:themeColor="accent6" w:themeShade="80"/>
            </w:rPr>
          </w:pPr>
        </w:p>
      </w:tc>
      <w:tc>
        <w:tcPr>
          <w:tcW w:w="1417" w:type="dxa"/>
          <w:vMerge/>
        </w:tcPr>
        <w:p w14:paraId="44153B08" w14:textId="77777777" w:rsidR="009B4CA8" w:rsidRPr="00EE4C25" w:rsidRDefault="009B4CA8" w:rsidP="009B4CA8">
          <w:pPr>
            <w:pStyle w:val="Header"/>
          </w:pPr>
        </w:p>
      </w:tc>
    </w:tr>
    <w:tr w:rsidR="00BF4E8A" w:rsidRPr="00EE4C25" w14:paraId="2FD5B3F4" w14:textId="77777777" w:rsidTr="00612264">
      <w:trPr>
        <w:cantSplit/>
      </w:trPr>
      <w:tc>
        <w:tcPr>
          <w:tcW w:w="852" w:type="dxa"/>
        </w:tcPr>
        <w:p w14:paraId="285DA18E" w14:textId="77777777" w:rsidR="009B4CA8" w:rsidRPr="00EE4C25" w:rsidRDefault="009B4CA8" w:rsidP="009B4CA8">
          <w:pPr>
            <w:pStyle w:val="Header"/>
          </w:pPr>
        </w:p>
      </w:tc>
      <w:tc>
        <w:tcPr>
          <w:tcW w:w="1134" w:type="dxa"/>
        </w:tcPr>
        <w:p w14:paraId="2B0B973C" w14:textId="77777777" w:rsidR="009B4CA8" w:rsidRPr="00EE4C25" w:rsidRDefault="009B4CA8" w:rsidP="009B4CA8">
          <w:pPr>
            <w:pStyle w:val="Header"/>
          </w:pPr>
        </w:p>
      </w:tc>
      <w:tc>
        <w:tcPr>
          <w:tcW w:w="1417" w:type="dxa"/>
          <w:vMerge/>
        </w:tcPr>
        <w:p w14:paraId="76B599AF" w14:textId="77777777" w:rsidR="009B4CA8" w:rsidRPr="00EE4C25" w:rsidRDefault="009B4CA8" w:rsidP="009B4CA8">
          <w:pPr>
            <w:pStyle w:val="Header"/>
          </w:pPr>
        </w:p>
      </w:tc>
    </w:tr>
  </w:tbl>
  <w:p w14:paraId="34656857" w14:textId="77777777" w:rsidR="0054505D" w:rsidRPr="00EE4C25" w:rsidRDefault="00BD0D0B" w:rsidP="004551D0">
    <w:pPr>
      <w:pStyle w:val="Header"/>
    </w:pPr>
    <w:r w:rsidRPr="00EE4C25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85F3A9" wp14:editId="56E18252">
              <wp:simplePos x="0" y="0"/>
              <wp:positionH relativeFrom="column">
                <wp:posOffset>5678170</wp:posOffset>
              </wp:positionH>
              <wp:positionV relativeFrom="paragraph">
                <wp:posOffset>-455930</wp:posOffset>
              </wp:positionV>
              <wp:extent cx="736600" cy="540385"/>
              <wp:effectExtent l="0" t="0" r="0" b="5715"/>
              <wp:wrapNone/>
              <wp:docPr id="26" name="Group 25">
                <a:extLst xmlns:a="http://schemas.openxmlformats.org/drawingml/2006/main">
                  <a:ext uri="{FF2B5EF4-FFF2-40B4-BE49-F238E27FC236}">
                    <a16:creationId xmlns:a16="http://schemas.microsoft.com/office/drawing/2014/main" id="{454D3957-5718-344B-9694-8E284E8AAF4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600" cy="540385"/>
                        <a:chOff x="0" y="0"/>
                        <a:chExt cx="3076832" cy="2259353"/>
                      </a:xfrm>
                    </wpg:grpSpPr>
                    <wps:wsp>
                      <wps:cNvPr id="2" name="Freeform 10">
                        <a:extLst>
                          <a:ext uri="{FF2B5EF4-FFF2-40B4-BE49-F238E27FC236}">
                            <a16:creationId xmlns:a16="http://schemas.microsoft.com/office/drawing/2014/main" id="{04D84DB7-0B70-A648-AE9E-94DE75713CA8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076832" cy="2259353"/>
                        </a:xfrm>
                        <a:custGeom>
                          <a:avLst/>
                          <a:gdLst>
                            <a:gd name="connsiteX0" fmla="*/ 3048628 w 3076832"/>
                            <a:gd name="connsiteY0" fmla="*/ 97004 h 2259353"/>
                            <a:gd name="connsiteX1" fmla="*/ 2990130 w 3076832"/>
                            <a:gd name="connsiteY1" fmla="*/ 120421 h 2259353"/>
                            <a:gd name="connsiteX2" fmla="*/ 3019949 w 3076832"/>
                            <a:gd name="connsiteY2" fmla="*/ 29034 h 2259353"/>
                            <a:gd name="connsiteX3" fmla="*/ 3029351 w 3076832"/>
                            <a:gd name="connsiteY3" fmla="*/ 0 h 2259353"/>
                            <a:gd name="connsiteX4" fmla="*/ 3001146 w 3076832"/>
                            <a:gd name="connsiteY4" fmla="*/ 11328 h 2259353"/>
                            <a:gd name="connsiteX5" fmla="*/ 32573 w 3076832"/>
                            <a:gd name="connsiteY5" fmla="*/ 1199359 h 2259353"/>
                            <a:gd name="connsiteX6" fmla="*/ 0 w 3076832"/>
                            <a:gd name="connsiteY6" fmla="*/ 1212401 h 2259353"/>
                            <a:gd name="connsiteX7" fmla="*/ 32383 w 3076832"/>
                            <a:gd name="connsiteY7" fmla="*/ 1225823 h 2259353"/>
                            <a:gd name="connsiteX8" fmla="*/ 128486 w 3076832"/>
                            <a:gd name="connsiteY8" fmla="*/ 1265615 h 2259353"/>
                            <a:gd name="connsiteX9" fmla="*/ 80055 w 3076832"/>
                            <a:gd name="connsiteY9" fmla="*/ 1285034 h 2259353"/>
                            <a:gd name="connsiteX10" fmla="*/ 47482 w 3076832"/>
                            <a:gd name="connsiteY10" fmla="*/ 1298076 h 2259353"/>
                            <a:gd name="connsiteX11" fmla="*/ 79865 w 3076832"/>
                            <a:gd name="connsiteY11" fmla="*/ 1311498 h 2259353"/>
                            <a:gd name="connsiteX12" fmla="*/ 2353492 w 3076832"/>
                            <a:gd name="connsiteY12" fmla="*/ 2253451 h 2259353"/>
                            <a:gd name="connsiteX13" fmla="*/ 2367642 w 3076832"/>
                            <a:gd name="connsiteY13" fmla="*/ 2259353 h 2259353"/>
                            <a:gd name="connsiteX14" fmla="*/ 2372485 w 3076832"/>
                            <a:gd name="connsiteY14" fmla="*/ 2244693 h 2259353"/>
                            <a:gd name="connsiteX15" fmla="*/ 3067431 w 3076832"/>
                            <a:gd name="connsiteY15" fmla="*/ 114710 h 2259353"/>
                            <a:gd name="connsiteX16" fmla="*/ 3076833 w 3076832"/>
                            <a:gd name="connsiteY16" fmla="*/ 85675 h 2259353"/>
                            <a:gd name="connsiteX17" fmla="*/ 3048628 w 3076832"/>
                            <a:gd name="connsiteY17" fmla="*/ 97004 h 2259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076832" h="2259353">
                              <a:moveTo>
                                <a:pt x="3048628" y="97004"/>
                              </a:moveTo>
                              <a:lnTo>
                                <a:pt x="2990130" y="120421"/>
                              </a:lnTo>
                              <a:lnTo>
                                <a:pt x="3019949" y="29034"/>
                              </a:lnTo>
                              <a:lnTo>
                                <a:pt x="3029351" y="0"/>
                              </a:lnTo>
                              <a:lnTo>
                                <a:pt x="3001146" y="11328"/>
                              </a:lnTo>
                              <a:lnTo>
                                <a:pt x="32573" y="1199359"/>
                              </a:lnTo>
                              <a:lnTo>
                                <a:pt x="0" y="1212401"/>
                              </a:lnTo>
                              <a:lnTo>
                                <a:pt x="32383" y="1225823"/>
                              </a:lnTo>
                              <a:lnTo>
                                <a:pt x="128486" y="1265615"/>
                              </a:lnTo>
                              <a:lnTo>
                                <a:pt x="80055" y="1285034"/>
                              </a:lnTo>
                              <a:lnTo>
                                <a:pt x="47482" y="1298076"/>
                              </a:lnTo>
                              <a:lnTo>
                                <a:pt x="79865" y="1311498"/>
                              </a:lnTo>
                              <a:lnTo>
                                <a:pt x="2353492" y="2253451"/>
                              </a:lnTo>
                              <a:lnTo>
                                <a:pt x="2367642" y="2259353"/>
                              </a:lnTo>
                              <a:lnTo>
                                <a:pt x="2372485" y="2244693"/>
                              </a:lnTo>
                              <a:lnTo>
                                <a:pt x="3067431" y="114710"/>
                              </a:lnTo>
                              <a:lnTo>
                                <a:pt x="3076833" y="85675"/>
                              </a:lnTo>
                              <a:lnTo>
                                <a:pt x="3048628" y="97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949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eform 11">
                        <a:extLst>
                          <a:ext uri="{FF2B5EF4-FFF2-40B4-BE49-F238E27FC236}">
                            <a16:creationId xmlns:a16="http://schemas.microsoft.com/office/drawing/2014/main" id="{7CE25BC3-F613-7C4D-9ECE-E66C7F9D9D59}"/>
                          </a:ext>
                        </a:extLst>
                      </wps:cNvPr>
                      <wps:cNvSpPr/>
                      <wps:spPr>
                        <a:xfrm>
                          <a:off x="73313" y="48550"/>
                          <a:ext cx="2907606" cy="2085717"/>
                        </a:xfrm>
                        <a:custGeom>
                          <a:avLst/>
                          <a:gdLst>
                            <a:gd name="connsiteX0" fmla="*/ 0 w 2907606"/>
                            <a:gd name="connsiteY0" fmla="*/ 1164708 h 2085717"/>
                            <a:gd name="connsiteX1" fmla="*/ 2227000 w 2907606"/>
                            <a:gd name="connsiteY1" fmla="*/ 2085718 h 2085717"/>
                            <a:gd name="connsiteX2" fmla="*/ 2907607 w 2907606"/>
                            <a:gd name="connsiteY2" fmla="*/ 0 h 2085717"/>
                            <a:gd name="connsiteX3" fmla="*/ 0 w 2907606"/>
                            <a:gd name="connsiteY3" fmla="*/ 1164708 h 2085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07606" h="2085717">
                              <a:moveTo>
                                <a:pt x="0" y="1164708"/>
                              </a:moveTo>
                              <a:lnTo>
                                <a:pt x="2227000" y="2085718"/>
                              </a:lnTo>
                              <a:lnTo>
                                <a:pt x="2907607" y="0"/>
                              </a:lnTo>
                              <a:lnTo>
                                <a:pt x="0" y="11647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 w="949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12">
                        <a:extLst>
                          <a:ext uri="{FF2B5EF4-FFF2-40B4-BE49-F238E27FC236}">
                            <a16:creationId xmlns:a16="http://schemas.microsoft.com/office/drawing/2014/main" id="{202F4F8E-9AA5-5C40-B9A8-62E21C3E6193}"/>
                          </a:ext>
                        </a:extLst>
                      </wps:cNvPr>
                      <wps:cNvSpPr/>
                      <wps:spPr>
                        <a:xfrm>
                          <a:off x="807625" y="162688"/>
                          <a:ext cx="1685559" cy="1985192"/>
                        </a:xfrm>
                        <a:custGeom>
                          <a:avLst/>
                          <a:gdLst>
                            <a:gd name="connsiteX0" fmla="*/ 1671474 w 1685559"/>
                            <a:gd name="connsiteY0" fmla="*/ 465162 h 1985192"/>
                            <a:gd name="connsiteX1" fmla="*/ 1639946 w 1685559"/>
                            <a:gd name="connsiteY1" fmla="*/ 465162 h 1985192"/>
                            <a:gd name="connsiteX2" fmla="*/ 1639946 w 1685559"/>
                            <a:gd name="connsiteY2" fmla="*/ 407570 h 1985192"/>
                            <a:gd name="connsiteX3" fmla="*/ 1308712 w 1685559"/>
                            <a:gd name="connsiteY3" fmla="*/ 407570 h 1985192"/>
                            <a:gd name="connsiteX4" fmla="*/ 1308712 w 1685559"/>
                            <a:gd name="connsiteY4" fmla="*/ 1119912 h 1985192"/>
                            <a:gd name="connsiteX5" fmla="*/ 1306527 w 1685559"/>
                            <a:gd name="connsiteY5" fmla="*/ 1133525 h 1985192"/>
                            <a:gd name="connsiteX6" fmla="*/ 1306527 w 1685559"/>
                            <a:gd name="connsiteY6" fmla="*/ 1134477 h 1985192"/>
                            <a:gd name="connsiteX7" fmla="*/ 1306527 w 1685559"/>
                            <a:gd name="connsiteY7" fmla="*/ 1135524 h 1985192"/>
                            <a:gd name="connsiteX8" fmla="*/ 1260185 w 1685559"/>
                            <a:gd name="connsiteY8" fmla="*/ 1321440 h 1985192"/>
                            <a:gd name="connsiteX9" fmla="*/ 1260185 w 1685559"/>
                            <a:gd name="connsiteY9" fmla="*/ 44497 h 1985192"/>
                            <a:gd name="connsiteX10" fmla="*/ 1216692 w 1685559"/>
                            <a:gd name="connsiteY10" fmla="*/ 44497 h 1985192"/>
                            <a:gd name="connsiteX11" fmla="*/ 1216692 w 1685559"/>
                            <a:gd name="connsiteY11" fmla="*/ 14225 h 1985192"/>
                            <a:gd name="connsiteX12" fmla="*/ 1216692 w 1685559"/>
                            <a:gd name="connsiteY12" fmla="*/ -54 h 1985192"/>
                            <a:gd name="connsiteX13" fmla="*/ 754217 w 1685559"/>
                            <a:gd name="connsiteY13" fmla="*/ -54 h 1985192"/>
                            <a:gd name="connsiteX14" fmla="*/ 229731 w 1685559"/>
                            <a:gd name="connsiteY14" fmla="*/ 251926 h 1985192"/>
                            <a:gd name="connsiteX15" fmla="*/ 7515 w 1685559"/>
                            <a:gd name="connsiteY15" fmla="*/ 692488 h 1985192"/>
                            <a:gd name="connsiteX16" fmla="*/ 7515 w 1685559"/>
                            <a:gd name="connsiteY16" fmla="*/ 694201 h 1985192"/>
                            <a:gd name="connsiteX17" fmla="*/ 2672 w 1685559"/>
                            <a:gd name="connsiteY17" fmla="*/ 1176267 h 1985192"/>
                            <a:gd name="connsiteX18" fmla="*/ 249578 w 1685559"/>
                            <a:gd name="connsiteY18" fmla="*/ 1703933 h 1985192"/>
                            <a:gd name="connsiteX19" fmla="*/ 357173 w 1685559"/>
                            <a:gd name="connsiteY19" fmla="*/ 1807885 h 1985192"/>
                            <a:gd name="connsiteX20" fmla="*/ 361256 w 1685559"/>
                            <a:gd name="connsiteY20" fmla="*/ 1811312 h 1985192"/>
                            <a:gd name="connsiteX21" fmla="*/ 366669 w 1685559"/>
                            <a:gd name="connsiteY21" fmla="*/ 1811312 h 1985192"/>
                            <a:gd name="connsiteX22" fmla="*/ 409213 w 1685559"/>
                            <a:gd name="connsiteY22" fmla="*/ 1769712 h 1985192"/>
                            <a:gd name="connsiteX23" fmla="*/ 478727 w 1685559"/>
                            <a:gd name="connsiteY23" fmla="*/ 1688987 h 1985192"/>
                            <a:gd name="connsiteX24" fmla="*/ 518706 w 1685559"/>
                            <a:gd name="connsiteY24" fmla="*/ 1642436 h 1985192"/>
                            <a:gd name="connsiteX25" fmla="*/ 437797 w 1685559"/>
                            <a:gd name="connsiteY25" fmla="*/ 1815786 h 1985192"/>
                            <a:gd name="connsiteX26" fmla="*/ 431719 w 1685559"/>
                            <a:gd name="connsiteY26" fmla="*/ 1828828 h 1985192"/>
                            <a:gd name="connsiteX27" fmla="*/ 444729 w 1685559"/>
                            <a:gd name="connsiteY27" fmla="*/ 1834825 h 1985192"/>
                            <a:gd name="connsiteX28" fmla="*/ 508925 w 1685559"/>
                            <a:gd name="connsiteY28" fmla="*/ 1860527 h 1985192"/>
                            <a:gd name="connsiteX29" fmla="*/ 498954 w 1685559"/>
                            <a:gd name="connsiteY29" fmla="*/ 1882613 h 1985192"/>
                            <a:gd name="connsiteX30" fmla="*/ 493256 w 1685559"/>
                            <a:gd name="connsiteY30" fmla="*/ 1895274 h 1985192"/>
                            <a:gd name="connsiteX31" fmla="*/ 505791 w 1685559"/>
                            <a:gd name="connsiteY31" fmla="*/ 1901366 h 1985192"/>
                            <a:gd name="connsiteX32" fmla="*/ 863900 w 1685559"/>
                            <a:gd name="connsiteY32" fmla="*/ 1985138 h 1985192"/>
                            <a:gd name="connsiteX33" fmla="*/ 931515 w 1685559"/>
                            <a:gd name="connsiteY33" fmla="*/ 1981235 h 1985192"/>
                            <a:gd name="connsiteX34" fmla="*/ 1412507 w 1685559"/>
                            <a:gd name="connsiteY34" fmla="*/ 1776947 h 1985192"/>
                            <a:gd name="connsiteX35" fmla="*/ 1656944 w 1685559"/>
                            <a:gd name="connsiteY35" fmla="*/ 1396168 h 1985192"/>
                            <a:gd name="connsiteX36" fmla="*/ 1685434 w 1685559"/>
                            <a:gd name="connsiteY36" fmla="*/ 1234336 h 1985192"/>
                            <a:gd name="connsiteX37" fmla="*/ 1685434 w 1685559"/>
                            <a:gd name="connsiteY37" fmla="*/ 465162 h 1985192"/>
                            <a:gd name="connsiteX38" fmla="*/ 1044712 w 1685559"/>
                            <a:gd name="connsiteY38" fmla="*/ 1542863 h 1985192"/>
                            <a:gd name="connsiteX39" fmla="*/ 577394 w 1685559"/>
                            <a:gd name="connsiteY39" fmla="*/ 1549431 h 1985192"/>
                            <a:gd name="connsiteX40" fmla="*/ 564384 w 1685559"/>
                            <a:gd name="connsiteY40" fmla="*/ 1543148 h 1985192"/>
                            <a:gd name="connsiteX41" fmla="*/ 564384 w 1685559"/>
                            <a:gd name="connsiteY41" fmla="*/ 1543910 h 1985192"/>
                            <a:gd name="connsiteX42" fmla="*/ 366574 w 1685559"/>
                            <a:gd name="connsiteY42" fmla="*/ 1033761 h 1985192"/>
                            <a:gd name="connsiteX43" fmla="*/ 902171 w 1685559"/>
                            <a:gd name="connsiteY43" fmla="*/ 1033761 h 1985192"/>
                            <a:gd name="connsiteX44" fmla="*/ 902171 w 1685559"/>
                            <a:gd name="connsiteY44" fmla="*/ 1346666 h 1985192"/>
                            <a:gd name="connsiteX45" fmla="*/ 954591 w 1685559"/>
                            <a:gd name="connsiteY45" fmla="*/ 1346666 h 1985192"/>
                            <a:gd name="connsiteX46" fmla="*/ 954591 w 1685559"/>
                            <a:gd name="connsiteY46" fmla="*/ 1395311 h 1985192"/>
                            <a:gd name="connsiteX47" fmla="*/ 996470 w 1685559"/>
                            <a:gd name="connsiteY47" fmla="*/ 1395311 h 1985192"/>
                            <a:gd name="connsiteX48" fmla="*/ 1212513 w 1685559"/>
                            <a:gd name="connsiteY48" fmla="*/ 1395311 h 1985192"/>
                            <a:gd name="connsiteX49" fmla="*/ 1045092 w 1685559"/>
                            <a:gd name="connsiteY49" fmla="*/ 1542863 h 1985192"/>
                            <a:gd name="connsiteX50" fmla="*/ 629054 w 1685559"/>
                            <a:gd name="connsiteY50" fmla="*/ 652506 h 1985192"/>
                            <a:gd name="connsiteX51" fmla="*/ 431624 w 1685559"/>
                            <a:gd name="connsiteY51" fmla="*/ 652030 h 1985192"/>
                            <a:gd name="connsiteX52" fmla="*/ 893434 w 1685559"/>
                            <a:gd name="connsiteY52" fmla="*/ 371396 h 1985192"/>
                            <a:gd name="connsiteX53" fmla="*/ 894099 w 1685559"/>
                            <a:gd name="connsiteY53" fmla="*/ 651840 h 1985192"/>
                            <a:gd name="connsiteX54" fmla="*/ 629054 w 1685559"/>
                            <a:gd name="connsiteY54" fmla="*/ 652506 h 19851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685559" h="1985192">
                              <a:moveTo>
                                <a:pt x="1671474" y="465162"/>
                              </a:moveTo>
                              <a:lnTo>
                                <a:pt x="1639946" y="465162"/>
                              </a:lnTo>
                              <a:lnTo>
                                <a:pt x="1639946" y="407570"/>
                              </a:lnTo>
                              <a:lnTo>
                                <a:pt x="1308712" y="407570"/>
                              </a:lnTo>
                              <a:lnTo>
                                <a:pt x="1308712" y="1119912"/>
                              </a:lnTo>
                              <a:cubicBezTo>
                                <a:pt x="1308712" y="1119912"/>
                                <a:pt x="1308712" y="1122863"/>
                                <a:pt x="1306527" y="1133525"/>
                              </a:cubicBezTo>
                              <a:lnTo>
                                <a:pt x="1306527" y="1134477"/>
                              </a:lnTo>
                              <a:lnTo>
                                <a:pt x="1306527" y="1135524"/>
                              </a:lnTo>
                              <a:cubicBezTo>
                                <a:pt x="1304426" y="1200092"/>
                                <a:pt x="1288628" y="1263470"/>
                                <a:pt x="1260185" y="1321440"/>
                              </a:cubicBezTo>
                              <a:lnTo>
                                <a:pt x="1260185" y="44497"/>
                              </a:lnTo>
                              <a:lnTo>
                                <a:pt x="1216692" y="44497"/>
                              </a:lnTo>
                              <a:cubicBezTo>
                                <a:pt x="1216692" y="25458"/>
                                <a:pt x="1216692" y="14225"/>
                                <a:pt x="1216692" y="14225"/>
                              </a:cubicBezTo>
                              <a:lnTo>
                                <a:pt x="1216692" y="-54"/>
                              </a:lnTo>
                              <a:lnTo>
                                <a:pt x="754217" y="-54"/>
                              </a:lnTo>
                              <a:cubicBezTo>
                                <a:pt x="489267" y="17366"/>
                                <a:pt x="311780" y="165299"/>
                                <a:pt x="229731" y="251926"/>
                              </a:cubicBezTo>
                              <a:cubicBezTo>
                                <a:pt x="112494" y="372571"/>
                                <a:pt x="34942" y="526323"/>
                                <a:pt x="7515" y="692488"/>
                              </a:cubicBezTo>
                              <a:lnTo>
                                <a:pt x="7515" y="694201"/>
                              </a:lnTo>
                              <a:cubicBezTo>
                                <a:pt x="678" y="832234"/>
                                <a:pt x="-3026" y="1055942"/>
                                <a:pt x="2672" y="1176267"/>
                              </a:cubicBezTo>
                              <a:cubicBezTo>
                                <a:pt x="15207" y="1436625"/>
                                <a:pt x="137331" y="1586842"/>
                                <a:pt x="249578" y="1703933"/>
                              </a:cubicBezTo>
                              <a:cubicBezTo>
                                <a:pt x="283027" y="1741012"/>
                                <a:pt x="318976" y="1775745"/>
                                <a:pt x="357173" y="1807885"/>
                              </a:cubicBezTo>
                              <a:lnTo>
                                <a:pt x="361256" y="1811312"/>
                              </a:lnTo>
                              <a:lnTo>
                                <a:pt x="366669" y="1811312"/>
                              </a:lnTo>
                              <a:cubicBezTo>
                                <a:pt x="373317" y="1811312"/>
                                <a:pt x="373317" y="1811312"/>
                                <a:pt x="409213" y="1769712"/>
                              </a:cubicBezTo>
                              <a:lnTo>
                                <a:pt x="478727" y="1688987"/>
                              </a:lnTo>
                              <a:lnTo>
                                <a:pt x="518706" y="1642436"/>
                              </a:lnTo>
                              <a:lnTo>
                                <a:pt x="437797" y="1815786"/>
                              </a:lnTo>
                              <a:lnTo>
                                <a:pt x="431719" y="1828828"/>
                              </a:lnTo>
                              <a:lnTo>
                                <a:pt x="444729" y="1834825"/>
                              </a:lnTo>
                              <a:cubicBezTo>
                                <a:pt x="447388" y="1836062"/>
                                <a:pt x="471319" y="1846915"/>
                                <a:pt x="508925" y="1860527"/>
                              </a:cubicBezTo>
                              <a:lnTo>
                                <a:pt x="498954" y="1882613"/>
                              </a:lnTo>
                              <a:lnTo>
                                <a:pt x="493256" y="1895274"/>
                              </a:lnTo>
                              <a:lnTo>
                                <a:pt x="505791" y="1901366"/>
                              </a:lnTo>
                              <a:cubicBezTo>
                                <a:pt x="512819" y="1904793"/>
                                <a:pt x="680335" y="1985138"/>
                                <a:pt x="863900" y="1985138"/>
                              </a:cubicBezTo>
                              <a:cubicBezTo>
                                <a:pt x="886495" y="1985163"/>
                                <a:pt x="909072" y="1983859"/>
                                <a:pt x="931515" y="1981235"/>
                              </a:cubicBezTo>
                              <a:cubicBezTo>
                                <a:pt x="1118689" y="1958673"/>
                                <a:pt x="1250689" y="1919453"/>
                                <a:pt x="1412507" y="1776947"/>
                              </a:cubicBezTo>
                              <a:cubicBezTo>
                                <a:pt x="1546216" y="1643674"/>
                                <a:pt x="1619339" y="1530202"/>
                                <a:pt x="1656944" y="1396168"/>
                              </a:cubicBezTo>
                              <a:cubicBezTo>
                                <a:pt x="1671080" y="1343149"/>
                                <a:pt x="1680612" y="1289003"/>
                                <a:pt x="1685434" y="1234336"/>
                              </a:cubicBezTo>
                              <a:lnTo>
                                <a:pt x="1685434" y="465162"/>
                              </a:lnTo>
                              <a:close/>
                              <a:moveTo>
                                <a:pt x="1044712" y="1542863"/>
                              </a:moveTo>
                              <a:cubicBezTo>
                                <a:pt x="898912" y="1619691"/>
                                <a:pt x="725285" y="1622131"/>
                                <a:pt x="577394" y="1549431"/>
                              </a:cubicBezTo>
                              <a:lnTo>
                                <a:pt x="564384" y="1543148"/>
                              </a:lnTo>
                              <a:lnTo>
                                <a:pt x="564384" y="1543910"/>
                              </a:lnTo>
                              <a:cubicBezTo>
                                <a:pt x="518137" y="1518588"/>
                                <a:pt x="331247" y="1392931"/>
                                <a:pt x="366574" y="1033761"/>
                              </a:cubicBezTo>
                              <a:lnTo>
                                <a:pt x="902171" y="1033761"/>
                              </a:lnTo>
                              <a:lnTo>
                                <a:pt x="902171" y="1346666"/>
                              </a:lnTo>
                              <a:lnTo>
                                <a:pt x="954591" y="1346666"/>
                              </a:lnTo>
                              <a:lnTo>
                                <a:pt x="954591" y="1395311"/>
                              </a:lnTo>
                              <a:lnTo>
                                <a:pt x="996470" y="1395311"/>
                              </a:lnTo>
                              <a:lnTo>
                                <a:pt x="1212513" y="1395311"/>
                              </a:lnTo>
                              <a:cubicBezTo>
                                <a:pt x="1171489" y="1447858"/>
                                <a:pt x="1116315" y="1495932"/>
                                <a:pt x="1045092" y="1542863"/>
                              </a:cubicBezTo>
                              <a:close/>
                              <a:moveTo>
                                <a:pt x="629054" y="652506"/>
                              </a:moveTo>
                              <a:cubicBezTo>
                                <a:pt x="534755" y="652506"/>
                                <a:pt x="463342" y="652506"/>
                                <a:pt x="431624" y="652030"/>
                              </a:cubicBezTo>
                              <a:cubicBezTo>
                                <a:pt x="473408" y="534179"/>
                                <a:pt x="639026" y="375204"/>
                                <a:pt x="893434" y="371396"/>
                              </a:cubicBezTo>
                              <a:lnTo>
                                <a:pt x="894099" y="651840"/>
                              </a:lnTo>
                              <a:cubicBezTo>
                                <a:pt x="856968" y="652220"/>
                                <a:pt x="746430" y="652506"/>
                                <a:pt x="629054" y="6525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949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 13">
                        <a:extLst>
                          <a:ext uri="{FF2B5EF4-FFF2-40B4-BE49-F238E27FC236}">
                            <a16:creationId xmlns:a16="http://schemas.microsoft.com/office/drawing/2014/main" id="{EA5AA516-9006-A440-8C34-467ED7F7938A}"/>
                          </a:ext>
                        </a:extLst>
                      </wps:cNvPr>
                      <wps:cNvSpPr/>
                      <wps:spPr>
                        <a:xfrm>
                          <a:off x="2116462" y="143078"/>
                          <a:ext cx="376722" cy="371640"/>
                        </a:xfrm>
                        <a:custGeom>
                          <a:avLst/>
                          <a:gdLst>
                            <a:gd name="connsiteX0" fmla="*/ 61537 w 376722"/>
                            <a:gd name="connsiteY0" fmla="*/ 313667 h 371640"/>
                            <a:gd name="connsiteX1" fmla="*/ 61537 w 376722"/>
                            <a:gd name="connsiteY1" fmla="*/ 357361 h 371640"/>
                            <a:gd name="connsiteX2" fmla="*/ 61537 w 376722"/>
                            <a:gd name="connsiteY2" fmla="*/ 371641 h 371640"/>
                            <a:gd name="connsiteX3" fmla="*/ 75781 w 376722"/>
                            <a:gd name="connsiteY3" fmla="*/ 371641 h 371640"/>
                            <a:gd name="connsiteX4" fmla="*/ 362478 w 376722"/>
                            <a:gd name="connsiteY4" fmla="*/ 371641 h 371640"/>
                            <a:gd name="connsiteX5" fmla="*/ 376722 w 376722"/>
                            <a:gd name="connsiteY5" fmla="*/ 371641 h 371640"/>
                            <a:gd name="connsiteX6" fmla="*/ 376722 w 376722"/>
                            <a:gd name="connsiteY6" fmla="*/ 357361 h 371640"/>
                            <a:gd name="connsiteX7" fmla="*/ 376722 w 376722"/>
                            <a:gd name="connsiteY7" fmla="*/ 74537 h 371640"/>
                            <a:gd name="connsiteX8" fmla="*/ 376722 w 376722"/>
                            <a:gd name="connsiteY8" fmla="*/ 60258 h 371640"/>
                            <a:gd name="connsiteX9" fmla="*/ 362478 w 376722"/>
                            <a:gd name="connsiteY9" fmla="*/ 60258 h 371640"/>
                            <a:gd name="connsiteX10" fmla="*/ 331424 w 376722"/>
                            <a:gd name="connsiteY10" fmla="*/ 60353 h 371640"/>
                            <a:gd name="connsiteX11" fmla="*/ 331424 w 376722"/>
                            <a:gd name="connsiteY11" fmla="*/ 14279 h 371640"/>
                            <a:gd name="connsiteX12" fmla="*/ 331424 w 376722"/>
                            <a:gd name="connsiteY12" fmla="*/ 0 h 371640"/>
                            <a:gd name="connsiteX13" fmla="*/ 317180 w 376722"/>
                            <a:gd name="connsiteY13" fmla="*/ 0 h 371640"/>
                            <a:gd name="connsiteX14" fmla="*/ 14435 w 376722"/>
                            <a:gd name="connsiteY14" fmla="*/ 0 h 371640"/>
                            <a:gd name="connsiteX15" fmla="*/ 190 w 376722"/>
                            <a:gd name="connsiteY15" fmla="*/ 0 h 371640"/>
                            <a:gd name="connsiteX16" fmla="*/ 190 w 376722"/>
                            <a:gd name="connsiteY16" fmla="*/ 14279 h 371640"/>
                            <a:gd name="connsiteX17" fmla="*/ 0 w 376722"/>
                            <a:gd name="connsiteY17" fmla="*/ 299388 h 371640"/>
                            <a:gd name="connsiteX18" fmla="*/ 0 w 376722"/>
                            <a:gd name="connsiteY18" fmla="*/ 313667 h 371640"/>
                            <a:gd name="connsiteX19" fmla="*/ 14245 w 376722"/>
                            <a:gd name="connsiteY19" fmla="*/ 313667 h 371640"/>
                            <a:gd name="connsiteX20" fmla="*/ 61537 w 376722"/>
                            <a:gd name="connsiteY20" fmla="*/ 313667 h 371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76722" h="371640">
                              <a:moveTo>
                                <a:pt x="61537" y="313667"/>
                              </a:moveTo>
                              <a:lnTo>
                                <a:pt x="61537" y="357361"/>
                              </a:lnTo>
                              <a:lnTo>
                                <a:pt x="61537" y="371641"/>
                              </a:lnTo>
                              <a:lnTo>
                                <a:pt x="75781" y="371641"/>
                              </a:lnTo>
                              <a:lnTo>
                                <a:pt x="362478" y="371641"/>
                              </a:lnTo>
                              <a:lnTo>
                                <a:pt x="376722" y="371641"/>
                              </a:lnTo>
                              <a:lnTo>
                                <a:pt x="376722" y="357361"/>
                              </a:lnTo>
                              <a:lnTo>
                                <a:pt x="376722" y="74537"/>
                              </a:lnTo>
                              <a:lnTo>
                                <a:pt x="376722" y="60258"/>
                              </a:lnTo>
                              <a:lnTo>
                                <a:pt x="362478" y="60258"/>
                              </a:lnTo>
                              <a:lnTo>
                                <a:pt x="331424" y="60353"/>
                              </a:lnTo>
                              <a:lnTo>
                                <a:pt x="331424" y="14279"/>
                              </a:lnTo>
                              <a:lnTo>
                                <a:pt x="331424" y="0"/>
                              </a:lnTo>
                              <a:lnTo>
                                <a:pt x="317180" y="0"/>
                              </a:lnTo>
                              <a:lnTo>
                                <a:pt x="14435" y="0"/>
                              </a:lnTo>
                              <a:lnTo>
                                <a:pt x="190" y="0"/>
                              </a:lnTo>
                              <a:lnTo>
                                <a:pt x="190" y="14279"/>
                              </a:lnTo>
                              <a:lnTo>
                                <a:pt x="0" y="299388"/>
                              </a:lnTo>
                              <a:lnTo>
                                <a:pt x="0" y="313667"/>
                              </a:lnTo>
                              <a:lnTo>
                                <a:pt x="14245" y="313667"/>
                              </a:lnTo>
                              <a:lnTo>
                                <a:pt x="61537" y="313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949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 14">
                        <a:extLst>
                          <a:ext uri="{FF2B5EF4-FFF2-40B4-BE49-F238E27FC236}">
                            <a16:creationId xmlns:a16="http://schemas.microsoft.com/office/drawing/2014/main" id="{2A84BAED-7EB3-2643-80BD-8A89FF10E4C1}"/>
                          </a:ext>
                        </a:extLst>
                      </wps:cNvPr>
                      <wps:cNvSpPr/>
                      <wps:spPr>
                        <a:xfrm>
                          <a:off x="2145236" y="171636"/>
                          <a:ext cx="274160" cy="256740"/>
                        </a:xfrm>
                        <a:custGeom>
                          <a:avLst/>
                          <a:gdLst>
                            <a:gd name="connsiteX0" fmla="*/ 0 w 274160"/>
                            <a:gd name="connsiteY0" fmla="*/ 0 h 256740"/>
                            <a:gd name="connsiteX1" fmla="*/ 274161 w 274160"/>
                            <a:gd name="connsiteY1" fmla="*/ 0 h 256740"/>
                            <a:gd name="connsiteX2" fmla="*/ 274161 w 274160"/>
                            <a:gd name="connsiteY2" fmla="*/ 256740 h 256740"/>
                            <a:gd name="connsiteX3" fmla="*/ 0 w 274160"/>
                            <a:gd name="connsiteY3" fmla="*/ 256740 h 256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160" h="256740">
                              <a:moveTo>
                                <a:pt x="0" y="0"/>
                              </a:moveTo>
                              <a:lnTo>
                                <a:pt x="274161" y="0"/>
                              </a:lnTo>
                              <a:lnTo>
                                <a:pt x="274161" y="256740"/>
                              </a:lnTo>
                              <a:lnTo>
                                <a:pt x="0" y="256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3027"/>
                        </a:solidFill>
                        <a:ln w="949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15">
                        <a:extLst>
                          <a:ext uri="{FF2B5EF4-FFF2-40B4-BE49-F238E27FC236}">
                            <a16:creationId xmlns:a16="http://schemas.microsoft.com/office/drawing/2014/main" id="{404E0613-8321-1B42-BB03-88E2AFAEF441}"/>
                          </a:ext>
                        </a:extLst>
                      </wps:cNvPr>
                      <wps:cNvSpPr/>
                      <wps:spPr>
                        <a:xfrm>
                          <a:off x="1277646" y="598490"/>
                          <a:ext cx="1142891" cy="1457188"/>
                        </a:xfrm>
                        <a:custGeom>
                          <a:avLst/>
                          <a:gdLst>
                            <a:gd name="connsiteX0" fmla="*/ 108513 w 1142891"/>
                            <a:gd name="connsiteY0" fmla="*/ 1145710 h 1457188"/>
                            <a:gd name="connsiteX1" fmla="*/ 68153 w 1142891"/>
                            <a:gd name="connsiteY1" fmla="*/ 1231385 h 1457188"/>
                            <a:gd name="connsiteX2" fmla="*/ 37860 w 1142891"/>
                            <a:gd name="connsiteY2" fmla="*/ 1296213 h 1457188"/>
                            <a:gd name="connsiteX3" fmla="*/ -126 w 1142891"/>
                            <a:gd name="connsiteY3" fmla="*/ 1378176 h 1457188"/>
                            <a:gd name="connsiteX4" fmla="*/ 88191 w 1142891"/>
                            <a:gd name="connsiteY4" fmla="*/ 1410828 h 1457188"/>
                            <a:gd name="connsiteX5" fmla="*/ 159509 w 1142891"/>
                            <a:gd name="connsiteY5" fmla="*/ 1431199 h 1457188"/>
                            <a:gd name="connsiteX6" fmla="*/ 221615 w 1142891"/>
                            <a:gd name="connsiteY6" fmla="*/ 1444717 h 1457188"/>
                            <a:gd name="connsiteX7" fmla="*/ 288755 w 1142891"/>
                            <a:gd name="connsiteY7" fmla="*/ 1454237 h 1457188"/>
                            <a:gd name="connsiteX8" fmla="*/ 372513 w 1142891"/>
                            <a:gd name="connsiteY8" fmla="*/ 1456807 h 1457188"/>
                            <a:gd name="connsiteX9" fmla="*/ 433955 w 1142891"/>
                            <a:gd name="connsiteY9" fmla="*/ 1451000 h 1457188"/>
                            <a:gd name="connsiteX10" fmla="*/ 473080 w 1142891"/>
                            <a:gd name="connsiteY10" fmla="*/ 1445478 h 1457188"/>
                            <a:gd name="connsiteX11" fmla="*/ 508407 w 1142891"/>
                            <a:gd name="connsiteY11" fmla="*/ 1439386 h 1457188"/>
                            <a:gd name="connsiteX12" fmla="*/ 542688 w 1142891"/>
                            <a:gd name="connsiteY12" fmla="*/ 1432247 h 1457188"/>
                            <a:gd name="connsiteX13" fmla="*/ 586752 w 1142891"/>
                            <a:gd name="connsiteY13" fmla="*/ 1420537 h 1457188"/>
                            <a:gd name="connsiteX14" fmla="*/ 623883 w 1142891"/>
                            <a:gd name="connsiteY14" fmla="*/ 1408257 h 1457188"/>
                            <a:gd name="connsiteX15" fmla="*/ 656930 w 1142891"/>
                            <a:gd name="connsiteY15" fmla="*/ 1395406 h 1457188"/>
                            <a:gd name="connsiteX16" fmla="*/ 687224 w 1142891"/>
                            <a:gd name="connsiteY16" fmla="*/ 1381412 h 1457188"/>
                            <a:gd name="connsiteX17" fmla="*/ 709350 w 1142891"/>
                            <a:gd name="connsiteY17" fmla="*/ 1369893 h 1457188"/>
                            <a:gd name="connsiteX18" fmla="*/ 728343 w 1142891"/>
                            <a:gd name="connsiteY18" fmla="*/ 1359422 h 1457188"/>
                            <a:gd name="connsiteX19" fmla="*/ 777534 w 1142891"/>
                            <a:gd name="connsiteY19" fmla="*/ 1328199 h 1457188"/>
                            <a:gd name="connsiteX20" fmla="*/ 880760 w 1142891"/>
                            <a:gd name="connsiteY20" fmla="*/ 1245665 h 1457188"/>
                            <a:gd name="connsiteX21" fmla="*/ 971451 w 1142891"/>
                            <a:gd name="connsiteY21" fmla="*/ 1152850 h 1457188"/>
                            <a:gd name="connsiteX22" fmla="*/ 1045143 w 1142891"/>
                            <a:gd name="connsiteY22" fmla="*/ 1047279 h 1457188"/>
                            <a:gd name="connsiteX23" fmla="*/ 1097088 w 1142891"/>
                            <a:gd name="connsiteY23" fmla="*/ 933045 h 1457188"/>
                            <a:gd name="connsiteX24" fmla="*/ 1142766 w 1142891"/>
                            <a:gd name="connsiteY24" fmla="*/ 736373 h 1457188"/>
                            <a:gd name="connsiteX25" fmla="*/ 1141626 w 1142891"/>
                            <a:gd name="connsiteY25" fmla="*/ -54 h 1457188"/>
                            <a:gd name="connsiteX26" fmla="*/ 867180 w 1142891"/>
                            <a:gd name="connsiteY26" fmla="*/ -54 h 1457188"/>
                            <a:gd name="connsiteX27" fmla="*/ 867180 w 1142891"/>
                            <a:gd name="connsiteY27" fmla="*/ 684110 h 1457188"/>
                            <a:gd name="connsiteX28" fmla="*/ 860343 w 1142891"/>
                            <a:gd name="connsiteY28" fmla="*/ 749414 h 1457188"/>
                            <a:gd name="connsiteX29" fmla="*/ 839641 w 1142891"/>
                            <a:gd name="connsiteY29" fmla="*/ 839754 h 1457188"/>
                            <a:gd name="connsiteX30" fmla="*/ 809632 w 1142891"/>
                            <a:gd name="connsiteY30" fmla="*/ 909056 h 1457188"/>
                            <a:gd name="connsiteX31" fmla="*/ 743157 w 1142891"/>
                            <a:gd name="connsiteY31" fmla="*/ 1003489 h 1457188"/>
                            <a:gd name="connsiteX32" fmla="*/ 665952 w 1142891"/>
                            <a:gd name="connsiteY32" fmla="*/ 1076218 h 1457188"/>
                            <a:gd name="connsiteX33" fmla="*/ 589981 w 1142891"/>
                            <a:gd name="connsiteY33" fmla="*/ 1131241 h 1457188"/>
                            <a:gd name="connsiteX34" fmla="*/ 499480 w 1142891"/>
                            <a:gd name="connsiteY34" fmla="*/ 1169319 h 1457188"/>
                            <a:gd name="connsiteX35" fmla="*/ 363017 w 1142891"/>
                            <a:gd name="connsiteY35" fmla="*/ 1194069 h 1457188"/>
                            <a:gd name="connsiteX36" fmla="*/ 249060 w 1142891"/>
                            <a:gd name="connsiteY36" fmla="*/ 1188167 h 1457188"/>
                            <a:gd name="connsiteX37" fmla="*/ 108513 w 1142891"/>
                            <a:gd name="connsiteY37" fmla="*/ 1145710 h 1457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142891" h="1457188">
                              <a:moveTo>
                                <a:pt x="108513" y="1145710"/>
                              </a:moveTo>
                              <a:lnTo>
                                <a:pt x="68153" y="1231385"/>
                              </a:lnTo>
                              <a:cubicBezTo>
                                <a:pt x="57613" y="1254327"/>
                                <a:pt x="37860" y="1296213"/>
                                <a:pt x="37860" y="1296213"/>
                              </a:cubicBezTo>
                              <a:cubicBezTo>
                                <a:pt x="25135" y="1323915"/>
                                <a:pt x="-126" y="1378176"/>
                                <a:pt x="-126" y="1378176"/>
                              </a:cubicBezTo>
                              <a:cubicBezTo>
                                <a:pt x="41279" y="1395787"/>
                                <a:pt x="88191" y="1410828"/>
                                <a:pt x="88191" y="1410828"/>
                              </a:cubicBezTo>
                              <a:cubicBezTo>
                                <a:pt x="124657" y="1422251"/>
                                <a:pt x="159509" y="1431199"/>
                                <a:pt x="159509" y="1431199"/>
                              </a:cubicBezTo>
                              <a:cubicBezTo>
                                <a:pt x="182965" y="1437102"/>
                                <a:pt x="221615" y="1444717"/>
                                <a:pt x="221615" y="1444717"/>
                              </a:cubicBezTo>
                              <a:cubicBezTo>
                                <a:pt x="250959" y="1450048"/>
                                <a:pt x="288755" y="1454237"/>
                                <a:pt x="288755" y="1454237"/>
                              </a:cubicBezTo>
                              <a:cubicBezTo>
                                <a:pt x="316595" y="1456815"/>
                                <a:pt x="344568" y="1457674"/>
                                <a:pt x="372513" y="1456807"/>
                              </a:cubicBezTo>
                              <a:cubicBezTo>
                                <a:pt x="390271" y="1456235"/>
                                <a:pt x="433955" y="1451000"/>
                                <a:pt x="433955" y="1451000"/>
                              </a:cubicBezTo>
                              <a:cubicBezTo>
                                <a:pt x="444876" y="1449762"/>
                                <a:pt x="473080" y="1445478"/>
                                <a:pt x="473080" y="1445478"/>
                              </a:cubicBezTo>
                              <a:cubicBezTo>
                                <a:pt x="483146" y="1443955"/>
                                <a:pt x="508407" y="1439386"/>
                                <a:pt x="508407" y="1439386"/>
                              </a:cubicBezTo>
                              <a:cubicBezTo>
                                <a:pt x="519802" y="1437482"/>
                                <a:pt x="542688" y="1432247"/>
                                <a:pt x="542688" y="1432247"/>
                              </a:cubicBezTo>
                              <a:cubicBezTo>
                                <a:pt x="564625" y="1427201"/>
                                <a:pt x="586752" y="1420537"/>
                                <a:pt x="586752" y="1420537"/>
                              </a:cubicBezTo>
                              <a:cubicBezTo>
                                <a:pt x="605270" y="1415111"/>
                                <a:pt x="623883" y="1408257"/>
                                <a:pt x="623883" y="1408257"/>
                              </a:cubicBezTo>
                              <a:cubicBezTo>
                                <a:pt x="634519" y="1404449"/>
                                <a:pt x="656930" y="1395406"/>
                                <a:pt x="656930" y="1395406"/>
                              </a:cubicBezTo>
                              <a:cubicBezTo>
                                <a:pt x="664622" y="1392074"/>
                                <a:pt x="687224" y="1381412"/>
                                <a:pt x="687224" y="1381412"/>
                              </a:cubicBezTo>
                              <a:cubicBezTo>
                                <a:pt x="693301" y="1378366"/>
                                <a:pt x="709350" y="1369893"/>
                                <a:pt x="709350" y="1369893"/>
                              </a:cubicBezTo>
                              <a:cubicBezTo>
                                <a:pt x="712389" y="1368466"/>
                                <a:pt x="728343" y="1359422"/>
                                <a:pt x="728343" y="1359422"/>
                              </a:cubicBezTo>
                              <a:cubicBezTo>
                                <a:pt x="739454" y="1353616"/>
                                <a:pt x="777534" y="1328199"/>
                                <a:pt x="777534" y="1328199"/>
                              </a:cubicBezTo>
                              <a:cubicBezTo>
                                <a:pt x="813456" y="1302644"/>
                                <a:pt x="847919" y="1275090"/>
                                <a:pt x="880760" y="1245665"/>
                              </a:cubicBezTo>
                              <a:cubicBezTo>
                                <a:pt x="913130" y="1216903"/>
                                <a:pt x="943436" y="1185888"/>
                                <a:pt x="971451" y="1152850"/>
                              </a:cubicBezTo>
                              <a:cubicBezTo>
                                <a:pt x="998902" y="1119776"/>
                                <a:pt x="1023551" y="1084463"/>
                                <a:pt x="1045143" y="1047279"/>
                              </a:cubicBezTo>
                              <a:cubicBezTo>
                                <a:pt x="1065747" y="1010792"/>
                                <a:pt x="1083129" y="972569"/>
                                <a:pt x="1097088" y="933045"/>
                              </a:cubicBezTo>
                              <a:cubicBezTo>
                                <a:pt x="1120496" y="869672"/>
                                <a:pt x="1135843" y="803593"/>
                                <a:pt x="1142766" y="736373"/>
                              </a:cubicBezTo>
                              <a:lnTo>
                                <a:pt x="1141626" y="-54"/>
                              </a:lnTo>
                              <a:lnTo>
                                <a:pt x="867180" y="-54"/>
                              </a:lnTo>
                              <a:lnTo>
                                <a:pt x="867180" y="684110"/>
                              </a:lnTo>
                              <a:cubicBezTo>
                                <a:pt x="867180" y="684110"/>
                                <a:pt x="864806" y="722760"/>
                                <a:pt x="860343" y="749414"/>
                              </a:cubicBezTo>
                              <a:cubicBezTo>
                                <a:pt x="856479" y="780147"/>
                                <a:pt x="849544" y="810412"/>
                                <a:pt x="839641" y="839754"/>
                              </a:cubicBezTo>
                              <a:cubicBezTo>
                                <a:pt x="831656" y="863681"/>
                                <a:pt x="821616" y="886868"/>
                                <a:pt x="809632" y="909056"/>
                              </a:cubicBezTo>
                              <a:cubicBezTo>
                                <a:pt x="791331" y="943091"/>
                                <a:pt x="769012" y="974796"/>
                                <a:pt x="743157" y="1003489"/>
                              </a:cubicBezTo>
                              <a:cubicBezTo>
                                <a:pt x="719406" y="1029764"/>
                                <a:pt x="693588" y="1054085"/>
                                <a:pt x="665952" y="1076218"/>
                              </a:cubicBezTo>
                              <a:cubicBezTo>
                                <a:pt x="665952" y="1076218"/>
                                <a:pt x="631575" y="1104776"/>
                                <a:pt x="589981" y="1131241"/>
                              </a:cubicBezTo>
                              <a:cubicBezTo>
                                <a:pt x="561223" y="1147067"/>
                                <a:pt x="530891" y="1159830"/>
                                <a:pt x="499480" y="1169319"/>
                              </a:cubicBezTo>
                              <a:cubicBezTo>
                                <a:pt x="455183" y="1183171"/>
                                <a:pt x="409348" y="1191485"/>
                                <a:pt x="363017" y="1194069"/>
                              </a:cubicBezTo>
                              <a:cubicBezTo>
                                <a:pt x="324931" y="1196400"/>
                                <a:pt x="286704" y="1194420"/>
                                <a:pt x="249060" y="1188167"/>
                              </a:cubicBezTo>
                              <a:cubicBezTo>
                                <a:pt x="200522" y="1180402"/>
                                <a:pt x="153249" y="1166122"/>
                                <a:pt x="108513" y="11457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3027"/>
                        </a:solidFill>
                        <a:ln w="949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17">
                        <a:extLst>
                          <a:ext uri="{FF2B5EF4-FFF2-40B4-BE49-F238E27FC236}">
                            <a16:creationId xmlns:a16="http://schemas.microsoft.com/office/drawing/2014/main" id="{1B6CA4BD-1587-014C-BEFD-BEB85252DAC3}"/>
                          </a:ext>
                        </a:extLst>
                      </wps:cNvPr>
                      <wps:cNvSpPr/>
                      <wps:spPr>
                        <a:xfrm>
                          <a:off x="835873" y="191342"/>
                          <a:ext cx="1160079" cy="1698465"/>
                        </a:xfrm>
                        <a:custGeom>
                          <a:avLst/>
                          <a:gdLst>
                            <a:gd name="connsiteX0" fmla="*/ 1159954 w 1160079"/>
                            <a:gd name="connsiteY0" fmla="*/ 1289454 h 1698465"/>
                            <a:gd name="connsiteX1" fmla="*/ 1159954 w 1160079"/>
                            <a:gd name="connsiteY1" fmla="*/ -54 h 1698465"/>
                            <a:gd name="connsiteX2" fmla="*/ 726823 w 1160079"/>
                            <a:gd name="connsiteY2" fmla="*/ -54 h 1698465"/>
                            <a:gd name="connsiteX3" fmla="*/ 600806 w 1160079"/>
                            <a:gd name="connsiteY3" fmla="*/ 19270 h 1698465"/>
                            <a:gd name="connsiteX4" fmla="*/ 482576 w 1160079"/>
                            <a:gd name="connsiteY4" fmla="*/ 58966 h 1698465"/>
                            <a:gd name="connsiteX5" fmla="*/ 451903 w 1160079"/>
                            <a:gd name="connsiteY5" fmla="*/ 73150 h 1698465"/>
                            <a:gd name="connsiteX6" fmla="*/ 417146 w 1160079"/>
                            <a:gd name="connsiteY6" fmla="*/ 91237 h 1698465"/>
                            <a:gd name="connsiteX7" fmla="*/ 369664 w 1160079"/>
                            <a:gd name="connsiteY7" fmla="*/ 119796 h 1698465"/>
                            <a:gd name="connsiteX8" fmla="*/ 320378 w 1160079"/>
                            <a:gd name="connsiteY8" fmla="*/ 154447 h 1698465"/>
                            <a:gd name="connsiteX9" fmla="*/ 299581 w 1160079"/>
                            <a:gd name="connsiteY9" fmla="*/ 170915 h 1698465"/>
                            <a:gd name="connsiteX10" fmla="*/ 261025 w 1160079"/>
                            <a:gd name="connsiteY10" fmla="*/ 204233 h 1698465"/>
                            <a:gd name="connsiteX11" fmla="*/ 230162 w 1160079"/>
                            <a:gd name="connsiteY11" fmla="*/ 234220 h 1698465"/>
                            <a:gd name="connsiteX12" fmla="*/ 200818 w 1160079"/>
                            <a:gd name="connsiteY12" fmla="*/ 265825 h 1698465"/>
                            <a:gd name="connsiteX13" fmla="*/ 168910 w 1160079"/>
                            <a:gd name="connsiteY13" fmla="*/ 303902 h 1698465"/>
                            <a:gd name="connsiteX14" fmla="*/ 125417 w 1160079"/>
                            <a:gd name="connsiteY14" fmla="*/ 364256 h 1698465"/>
                            <a:gd name="connsiteX15" fmla="*/ 105379 w 1160079"/>
                            <a:gd name="connsiteY15" fmla="*/ 396432 h 1698465"/>
                            <a:gd name="connsiteX16" fmla="*/ 89330 w 1160079"/>
                            <a:gd name="connsiteY16" fmla="*/ 424990 h 1698465"/>
                            <a:gd name="connsiteX17" fmla="*/ 70338 w 1160079"/>
                            <a:gd name="connsiteY17" fmla="*/ 462592 h 1698465"/>
                            <a:gd name="connsiteX18" fmla="*/ 54763 w 1160079"/>
                            <a:gd name="connsiteY18" fmla="*/ 498481 h 1698465"/>
                            <a:gd name="connsiteX19" fmla="*/ 42418 w 1160079"/>
                            <a:gd name="connsiteY19" fmla="*/ 531037 h 1698465"/>
                            <a:gd name="connsiteX20" fmla="*/ 26749 w 1160079"/>
                            <a:gd name="connsiteY20" fmla="*/ 580729 h 1698465"/>
                            <a:gd name="connsiteX21" fmla="*/ 14404 w 1160079"/>
                            <a:gd name="connsiteY21" fmla="*/ 630516 h 1698465"/>
                            <a:gd name="connsiteX22" fmla="*/ 7092 w 1160079"/>
                            <a:gd name="connsiteY22" fmla="*/ 667261 h 1698465"/>
                            <a:gd name="connsiteX23" fmla="*/ 3388 w 1160079"/>
                            <a:gd name="connsiteY23" fmla="*/ 764740 h 1698465"/>
                            <a:gd name="connsiteX24" fmla="*/ 1014 w 1160079"/>
                            <a:gd name="connsiteY24" fmla="*/ 865647 h 1698465"/>
                            <a:gd name="connsiteX25" fmla="*/ -126 w 1160079"/>
                            <a:gd name="connsiteY25" fmla="*/ 944087 h 1698465"/>
                            <a:gd name="connsiteX26" fmla="*/ -126 w 1160079"/>
                            <a:gd name="connsiteY26" fmla="*/ 1000633 h 1698465"/>
                            <a:gd name="connsiteX27" fmla="*/ 444 w 1160079"/>
                            <a:gd name="connsiteY27" fmla="*/ 1073172 h 1698465"/>
                            <a:gd name="connsiteX28" fmla="*/ 3293 w 1160079"/>
                            <a:gd name="connsiteY28" fmla="*/ 1157038 h 1698465"/>
                            <a:gd name="connsiteX29" fmla="*/ 15733 w 1160079"/>
                            <a:gd name="connsiteY29" fmla="*/ 1256326 h 1698465"/>
                            <a:gd name="connsiteX30" fmla="*/ 35771 w 1160079"/>
                            <a:gd name="connsiteY30" fmla="*/ 1334862 h 1698465"/>
                            <a:gd name="connsiteX31" fmla="*/ 104050 w 1160079"/>
                            <a:gd name="connsiteY31" fmla="*/ 1483081 h 1698465"/>
                            <a:gd name="connsiteX32" fmla="*/ 151532 w 1160079"/>
                            <a:gd name="connsiteY32" fmla="*/ 1552287 h 1698465"/>
                            <a:gd name="connsiteX33" fmla="*/ 183819 w 1160079"/>
                            <a:gd name="connsiteY33" fmla="*/ 1591983 h 1698465"/>
                            <a:gd name="connsiteX34" fmla="*/ 235670 w 1160079"/>
                            <a:gd name="connsiteY34" fmla="*/ 1649100 h 1698465"/>
                            <a:gd name="connsiteX35" fmla="*/ 283817 w 1160079"/>
                            <a:gd name="connsiteY35" fmla="*/ 1698411 h 1698465"/>
                            <a:gd name="connsiteX36" fmla="*/ 442311 w 1160079"/>
                            <a:gd name="connsiteY36" fmla="*/ 1508021 h 1698465"/>
                            <a:gd name="connsiteX37" fmla="*/ 387612 w 1160079"/>
                            <a:gd name="connsiteY37" fmla="*/ 1453475 h 1698465"/>
                            <a:gd name="connsiteX38" fmla="*/ 341839 w 1160079"/>
                            <a:gd name="connsiteY38" fmla="*/ 1389409 h 1698465"/>
                            <a:gd name="connsiteX39" fmla="*/ 320378 w 1160079"/>
                            <a:gd name="connsiteY39" fmla="*/ 1349998 h 1698465"/>
                            <a:gd name="connsiteX40" fmla="*/ 293503 w 1160079"/>
                            <a:gd name="connsiteY40" fmla="*/ 1287360 h 1698465"/>
                            <a:gd name="connsiteX41" fmla="*/ 271091 w 1160079"/>
                            <a:gd name="connsiteY41" fmla="*/ 1211204 h 1698465"/>
                            <a:gd name="connsiteX42" fmla="*/ 255992 w 1160079"/>
                            <a:gd name="connsiteY42" fmla="*/ 1119912 h 1698465"/>
                            <a:gd name="connsiteX43" fmla="*/ 251339 w 1160079"/>
                            <a:gd name="connsiteY43" fmla="*/ 1031952 h 1698465"/>
                            <a:gd name="connsiteX44" fmla="*/ 253618 w 1160079"/>
                            <a:gd name="connsiteY44" fmla="*/ 963888 h 1698465"/>
                            <a:gd name="connsiteX45" fmla="*/ 257891 w 1160079"/>
                            <a:gd name="connsiteY45" fmla="*/ 915529 h 1698465"/>
                            <a:gd name="connsiteX46" fmla="*/ 902317 w 1160079"/>
                            <a:gd name="connsiteY46" fmla="*/ 915529 h 1698465"/>
                            <a:gd name="connsiteX47" fmla="*/ 902317 w 1160079"/>
                            <a:gd name="connsiteY47" fmla="*/ 1289454 h 1698465"/>
                            <a:gd name="connsiteX48" fmla="*/ 881615 w 1160079"/>
                            <a:gd name="connsiteY48" fmla="*/ 671354 h 1698465"/>
                            <a:gd name="connsiteX49" fmla="*/ 293313 w 1160079"/>
                            <a:gd name="connsiteY49" fmla="*/ 672211 h 1698465"/>
                            <a:gd name="connsiteX50" fmla="*/ 278820 w 1160079"/>
                            <a:gd name="connsiteY50" fmla="*/ 657233 h 1698465"/>
                            <a:gd name="connsiteX51" fmla="*/ 278878 w 1160079"/>
                            <a:gd name="connsiteY51" fmla="*/ 656123 h 1698465"/>
                            <a:gd name="connsiteX52" fmla="*/ 280113 w 1160079"/>
                            <a:gd name="connsiteY52" fmla="*/ 650031 h 1698465"/>
                            <a:gd name="connsiteX53" fmla="*/ 284101 w 1160079"/>
                            <a:gd name="connsiteY53" fmla="*/ 633657 h 1698465"/>
                            <a:gd name="connsiteX54" fmla="*/ 313445 w 1160079"/>
                            <a:gd name="connsiteY54" fmla="*/ 555121 h 1698465"/>
                            <a:gd name="connsiteX55" fmla="*/ 352950 w 1160079"/>
                            <a:gd name="connsiteY55" fmla="*/ 486581 h 1698465"/>
                            <a:gd name="connsiteX56" fmla="*/ 410783 w 1160079"/>
                            <a:gd name="connsiteY56" fmla="*/ 418326 h 1698465"/>
                            <a:gd name="connsiteX57" fmla="*/ 475834 w 1160079"/>
                            <a:gd name="connsiteY57" fmla="*/ 367778 h 1698465"/>
                            <a:gd name="connsiteX58" fmla="*/ 529488 w 1160079"/>
                            <a:gd name="connsiteY58" fmla="*/ 334270 h 1698465"/>
                            <a:gd name="connsiteX59" fmla="*/ 598812 w 1160079"/>
                            <a:gd name="connsiteY59" fmla="*/ 299428 h 1698465"/>
                            <a:gd name="connsiteX60" fmla="*/ 703272 w 1160079"/>
                            <a:gd name="connsiteY60" fmla="*/ 268204 h 1698465"/>
                            <a:gd name="connsiteX61" fmla="*/ 788740 w 1160079"/>
                            <a:gd name="connsiteY61" fmla="*/ 258685 h 1698465"/>
                            <a:gd name="connsiteX62" fmla="*/ 845718 w 1160079"/>
                            <a:gd name="connsiteY62" fmla="*/ 258018 h 1698465"/>
                            <a:gd name="connsiteX63" fmla="*/ 902697 w 1160079"/>
                            <a:gd name="connsiteY63" fmla="*/ 261160 h 1698465"/>
                            <a:gd name="connsiteX64" fmla="*/ 902697 w 1160079"/>
                            <a:gd name="connsiteY64" fmla="*/ 671735 h 1698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</a:cxnLst>
                          <a:rect l="l" t="t" r="r" b="b"/>
                          <a:pathLst>
                            <a:path w="1160079" h="1698465">
                              <a:moveTo>
                                <a:pt x="1159954" y="1289454"/>
                              </a:moveTo>
                              <a:lnTo>
                                <a:pt x="1159954" y="-54"/>
                              </a:lnTo>
                              <a:lnTo>
                                <a:pt x="726823" y="-54"/>
                              </a:lnTo>
                              <a:cubicBezTo>
                                <a:pt x="684365" y="2954"/>
                                <a:pt x="642220" y="9417"/>
                                <a:pt x="600806" y="19270"/>
                              </a:cubicBezTo>
                              <a:cubicBezTo>
                                <a:pt x="560308" y="28989"/>
                                <a:pt x="520744" y="42273"/>
                                <a:pt x="482576" y="58966"/>
                              </a:cubicBezTo>
                              <a:cubicBezTo>
                                <a:pt x="482576" y="58966"/>
                                <a:pt x="460924" y="68486"/>
                                <a:pt x="451903" y="73150"/>
                              </a:cubicBezTo>
                              <a:cubicBezTo>
                                <a:pt x="451903" y="73150"/>
                                <a:pt x="422749" y="88001"/>
                                <a:pt x="417146" y="91237"/>
                              </a:cubicBezTo>
                              <a:cubicBezTo>
                                <a:pt x="417146" y="91237"/>
                                <a:pt x="386568" y="108277"/>
                                <a:pt x="369664" y="119796"/>
                              </a:cubicBezTo>
                              <a:cubicBezTo>
                                <a:pt x="369664" y="119796"/>
                                <a:pt x="339940" y="139406"/>
                                <a:pt x="320378" y="154447"/>
                              </a:cubicBezTo>
                              <a:cubicBezTo>
                                <a:pt x="320378" y="154447"/>
                                <a:pt x="304329" y="166917"/>
                                <a:pt x="299581" y="170915"/>
                              </a:cubicBezTo>
                              <a:cubicBezTo>
                                <a:pt x="299581" y="170915"/>
                                <a:pt x="271091" y="194143"/>
                                <a:pt x="261025" y="204233"/>
                              </a:cubicBezTo>
                              <a:cubicBezTo>
                                <a:pt x="261025" y="204233"/>
                                <a:pt x="233106" y="230793"/>
                                <a:pt x="230162" y="234220"/>
                              </a:cubicBezTo>
                              <a:cubicBezTo>
                                <a:pt x="230162" y="234220"/>
                                <a:pt x="204807" y="260779"/>
                                <a:pt x="200818" y="265825"/>
                              </a:cubicBezTo>
                              <a:cubicBezTo>
                                <a:pt x="200818" y="265825"/>
                                <a:pt x="179736" y="289909"/>
                                <a:pt x="168910" y="303902"/>
                              </a:cubicBezTo>
                              <a:cubicBezTo>
                                <a:pt x="168910" y="303902"/>
                                <a:pt x="144979" y="334270"/>
                                <a:pt x="125417" y="364256"/>
                              </a:cubicBezTo>
                              <a:cubicBezTo>
                                <a:pt x="125417" y="364256"/>
                                <a:pt x="109843" y="388530"/>
                                <a:pt x="105379" y="396432"/>
                              </a:cubicBezTo>
                              <a:cubicBezTo>
                                <a:pt x="105379" y="396432"/>
                                <a:pt x="92179" y="420040"/>
                                <a:pt x="89330" y="424990"/>
                              </a:cubicBezTo>
                              <a:cubicBezTo>
                                <a:pt x="89330" y="424990"/>
                                <a:pt x="75466" y="450883"/>
                                <a:pt x="70338" y="462592"/>
                              </a:cubicBezTo>
                              <a:cubicBezTo>
                                <a:pt x="70338" y="462592"/>
                                <a:pt x="59227" y="486962"/>
                                <a:pt x="54763" y="498481"/>
                              </a:cubicBezTo>
                              <a:cubicBezTo>
                                <a:pt x="54763" y="498481"/>
                                <a:pt x="47071" y="518567"/>
                                <a:pt x="42418" y="531037"/>
                              </a:cubicBezTo>
                              <a:cubicBezTo>
                                <a:pt x="42418" y="531037"/>
                                <a:pt x="31497" y="563879"/>
                                <a:pt x="26749" y="580729"/>
                              </a:cubicBezTo>
                              <a:cubicBezTo>
                                <a:pt x="26749" y="580729"/>
                                <a:pt x="17822" y="615190"/>
                                <a:pt x="14404" y="630516"/>
                              </a:cubicBezTo>
                              <a:cubicBezTo>
                                <a:pt x="14404" y="630516"/>
                                <a:pt x="9466" y="653743"/>
                                <a:pt x="7092" y="667261"/>
                              </a:cubicBezTo>
                              <a:cubicBezTo>
                                <a:pt x="7092" y="667261"/>
                                <a:pt x="4622" y="732089"/>
                                <a:pt x="3388" y="764740"/>
                              </a:cubicBezTo>
                              <a:cubicBezTo>
                                <a:pt x="3388" y="764740"/>
                                <a:pt x="1679" y="835375"/>
                                <a:pt x="1014" y="865647"/>
                              </a:cubicBezTo>
                              <a:cubicBezTo>
                                <a:pt x="1014" y="865647"/>
                                <a:pt x="159" y="918956"/>
                                <a:pt x="-126" y="944087"/>
                              </a:cubicBezTo>
                              <a:cubicBezTo>
                                <a:pt x="-126" y="944087"/>
                                <a:pt x="-126" y="970837"/>
                                <a:pt x="-126" y="1000633"/>
                              </a:cubicBezTo>
                              <a:cubicBezTo>
                                <a:pt x="-126" y="1000633"/>
                                <a:pt x="-126" y="1046517"/>
                                <a:pt x="444" y="1073172"/>
                              </a:cubicBezTo>
                              <a:cubicBezTo>
                                <a:pt x="444" y="1073172"/>
                                <a:pt x="444" y="1106014"/>
                                <a:pt x="3293" y="1157038"/>
                              </a:cubicBezTo>
                              <a:cubicBezTo>
                                <a:pt x="5492" y="1190351"/>
                                <a:pt x="9646" y="1223504"/>
                                <a:pt x="15733" y="1256326"/>
                              </a:cubicBezTo>
                              <a:cubicBezTo>
                                <a:pt x="15733" y="1256326"/>
                                <a:pt x="23330" y="1294404"/>
                                <a:pt x="35771" y="1334862"/>
                              </a:cubicBezTo>
                              <a:cubicBezTo>
                                <a:pt x="52336" y="1386906"/>
                                <a:pt x="75270" y="1436691"/>
                                <a:pt x="104050" y="1483081"/>
                              </a:cubicBezTo>
                              <a:cubicBezTo>
                                <a:pt x="104050" y="1483081"/>
                                <a:pt x="124277" y="1515351"/>
                                <a:pt x="151532" y="1552287"/>
                              </a:cubicBezTo>
                              <a:lnTo>
                                <a:pt x="183819" y="1591983"/>
                              </a:lnTo>
                              <a:cubicBezTo>
                                <a:pt x="183819" y="1591983"/>
                                <a:pt x="215442" y="1627967"/>
                                <a:pt x="235670" y="1649100"/>
                              </a:cubicBezTo>
                              <a:lnTo>
                                <a:pt x="283817" y="1698411"/>
                              </a:lnTo>
                              <a:lnTo>
                                <a:pt x="442311" y="1508021"/>
                              </a:lnTo>
                              <a:cubicBezTo>
                                <a:pt x="422558" y="1491438"/>
                                <a:pt x="404258" y="1473189"/>
                                <a:pt x="387612" y="1453475"/>
                              </a:cubicBezTo>
                              <a:cubicBezTo>
                                <a:pt x="371044" y="1433092"/>
                                <a:pt x="355757" y="1411695"/>
                                <a:pt x="341839" y="1389409"/>
                              </a:cubicBezTo>
                              <a:cubicBezTo>
                                <a:pt x="341839" y="1389409"/>
                                <a:pt x="323606" y="1357519"/>
                                <a:pt x="320378" y="1349998"/>
                              </a:cubicBezTo>
                              <a:cubicBezTo>
                                <a:pt x="320378" y="1349998"/>
                                <a:pt x="300815" y="1309064"/>
                                <a:pt x="293503" y="1287360"/>
                              </a:cubicBezTo>
                              <a:cubicBezTo>
                                <a:pt x="293503" y="1287360"/>
                                <a:pt x="279733" y="1248045"/>
                                <a:pt x="271091" y="1211204"/>
                              </a:cubicBezTo>
                              <a:cubicBezTo>
                                <a:pt x="264517" y="1181050"/>
                                <a:pt x="259477" y="1150580"/>
                                <a:pt x="255992" y="1119912"/>
                              </a:cubicBezTo>
                              <a:cubicBezTo>
                                <a:pt x="255992" y="1119912"/>
                                <a:pt x="251339" y="1076789"/>
                                <a:pt x="251339" y="1031952"/>
                              </a:cubicBezTo>
                              <a:cubicBezTo>
                                <a:pt x="251339" y="1031952"/>
                                <a:pt x="251339" y="984355"/>
                                <a:pt x="253618" y="963888"/>
                              </a:cubicBezTo>
                              <a:cubicBezTo>
                                <a:pt x="253618" y="963888"/>
                                <a:pt x="256372" y="927143"/>
                                <a:pt x="257891" y="915529"/>
                              </a:cubicBezTo>
                              <a:lnTo>
                                <a:pt x="902317" y="915529"/>
                              </a:lnTo>
                              <a:lnTo>
                                <a:pt x="902317" y="1289454"/>
                              </a:lnTo>
                              <a:close/>
                              <a:moveTo>
                                <a:pt x="881615" y="671354"/>
                              </a:moveTo>
                              <a:lnTo>
                                <a:pt x="293313" y="672211"/>
                              </a:lnTo>
                              <a:cubicBezTo>
                                <a:pt x="285185" y="672087"/>
                                <a:pt x="278696" y="665381"/>
                                <a:pt x="278820" y="657233"/>
                              </a:cubicBezTo>
                              <a:cubicBezTo>
                                <a:pt x="278825" y="656862"/>
                                <a:pt x="278845" y="656492"/>
                                <a:pt x="278878" y="656123"/>
                              </a:cubicBezTo>
                              <a:cubicBezTo>
                                <a:pt x="279108" y="654060"/>
                                <a:pt x="279521" y="652021"/>
                                <a:pt x="280113" y="650031"/>
                              </a:cubicBezTo>
                              <a:cubicBezTo>
                                <a:pt x="283532" y="635371"/>
                                <a:pt x="284101" y="633657"/>
                                <a:pt x="284101" y="633657"/>
                              </a:cubicBezTo>
                              <a:cubicBezTo>
                                <a:pt x="291692" y="606707"/>
                                <a:pt x="301507" y="580438"/>
                                <a:pt x="313445" y="555121"/>
                              </a:cubicBezTo>
                              <a:cubicBezTo>
                                <a:pt x="324779" y="531260"/>
                                <a:pt x="337989" y="508341"/>
                                <a:pt x="352950" y="486581"/>
                              </a:cubicBezTo>
                              <a:cubicBezTo>
                                <a:pt x="369909" y="461953"/>
                                <a:pt x="389284" y="439088"/>
                                <a:pt x="410783" y="418326"/>
                              </a:cubicBezTo>
                              <a:cubicBezTo>
                                <a:pt x="430308" y="398856"/>
                                <a:pt x="452157" y="381878"/>
                                <a:pt x="475834" y="367778"/>
                              </a:cubicBezTo>
                              <a:cubicBezTo>
                                <a:pt x="501284" y="351119"/>
                                <a:pt x="529488" y="334270"/>
                                <a:pt x="529488" y="334270"/>
                              </a:cubicBezTo>
                              <a:cubicBezTo>
                                <a:pt x="551831" y="321185"/>
                                <a:pt x="574986" y="309547"/>
                                <a:pt x="598812" y="299428"/>
                              </a:cubicBezTo>
                              <a:cubicBezTo>
                                <a:pt x="632470" y="285451"/>
                                <a:pt x="667475" y="274988"/>
                                <a:pt x="703272" y="268204"/>
                              </a:cubicBezTo>
                              <a:cubicBezTo>
                                <a:pt x="731519" y="263135"/>
                                <a:pt x="760071" y="259955"/>
                                <a:pt x="788740" y="258685"/>
                              </a:cubicBezTo>
                              <a:cubicBezTo>
                                <a:pt x="810677" y="256971"/>
                                <a:pt x="845718" y="258018"/>
                                <a:pt x="845718" y="258018"/>
                              </a:cubicBezTo>
                              <a:cubicBezTo>
                                <a:pt x="866325" y="258018"/>
                                <a:pt x="902697" y="261160"/>
                                <a:pt x="902697" y="261160"/>
                              </a:cubicBezTo>
                              <a:lnTo>
                                <a:pt x="902697" y="6717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3027"/>
                        </a:solidFill>
                        <a:ln w="949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D4608" id="Group 25" o:spid="_x0000_s1026" style="position:absolute;margin-left:447.1pt;margin-top:-35.9pt;width:58pt;height:42.55pt;z-index:251659264;mso-width-relative:margin;mso-height-relative:margin" coordsize="30768,2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">
              <v:shape id="Freeform 10" o:spid="_x0000_s1027" style="position:absolute;width:30768;height:22593;visibility:visible;mso-wrap-style:square;v-text-anchor:middle" coordsize="3076832,225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" path="m3048628,97004r-58498,23417l3019949,29034,3029351,r-28205,11328l32573,1199359,,1212401r32383,13422l128486,1265615r-48431,19419l47482,1298076r32383,13422l2353492,2253451r14150,5902l2372485,2244693,3067431,114710r9402,-29035l3048628,97004xe" fillcolor="#1d1d1b" stroked="f" strokeweight=".26378mm">
                <v:stroke joinstyle="miter"/>
                <v:path arrowok="t" o:connecttype="custom" o:connectlocs="3048628,97004;2990130,120421;3019949,29034;3029351,0;3001146,11328;32573,1199359;0,1212401;32383,1225823;128486,1265615;80055,1285034;47482,1298076;79865,1311498;2353492,2253451;2367642,2259353;2372485,2244693;3067431,114710;3076833,85675;3048628,97004" o:connectangles="0,0,0,0,0,0,0,0,0,0,0,0,0,0,0,0,0,0"/>
              </v:shape>
              <v:shape id="Freeform 11" o:spid="_x0000_s1028" style="position:absolute;left:733;top:485;width:29076;height:20857;visibility:visible;mso-wrap-style:square;v-text-anchor:middle" coordsize="2907606,208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" path="m,1164708r2227000,921010l2907607,,,1164708xe" fillcolor="#ffed00" stroked="f" strokeweight=".26378mm">
                <v:stroke joinstyle="miter"/>
                <v:path arrowok="t" o:connecttype="custom" o:connectlocs="0,1164708;2227000,2085718;2907607,0;0,1164708" o:connectangles="0,0,0,0"/>
              </v:shape>
              <v:shape id="Freeform 12" o:spid="_x0000_s1029" style="position:absolute;left:8076;top:1626;width:16855;height:19852;visibility:visible;mso-wrap-style:square;v-text-anchor:middle" coordsize="1685559,198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" path="m1671474,465162r-31528,l1639946,407570r-331234,l1308712,1119912v,,,2951,-2185,13613l1306527,1134477r,1047c1304426,1200092,1288628,1263470,1260185,1321440r,-1276943l1216692,44497v,-19039,,-30272,,-30272l1216692,-54r-462475,c489267,17366,311780,165299,229731,251926,112494,372571,34942,526323,7515,692488r,1713c678,832234,-3026,1055942,2672,1176267v12535,260358,134659,410575,246906,527666c283027,1741012,318976,1775745,357173,1807885r4083,3427l366669,1811312v6648,,6648,,42544,-41600l478727,1688987r39979,-46551l437797,1815786r-6078,13042l444729,1834825v2659,1237,26590,12090,64196,25702l498954,1882613r-5698,12661l505791,1901366v7028,3427,174544,83772,358109,83772c886495,1985163,909072,1983859,931515,1981235v187174,-22562,319174,-61782,480992,-204288c1546216,1643674,1619339,1530202,1656944,1396168v14136,-53019,23668,-107165,28490,-161832l1685434,465162r-13960,xm1044712,1542863v-145800,76828,-319427,79268,-467318,6568l564384,1543148r,762c518137,1518588,331247,1392931,366574,1033761r535597,l902171,1346666r52420,l954591,1395311r41879,l1212513,1395311v-41024,52547,-96198,100621,-167421,147552l1044712,1542863xm629054,652506v-94299,,-165712,,-197430,-476c473408,534179,639026,375204,893434,371396r665,280444c856968,652220,746430,652506,629054,652506xe" fillcolor="#1d1d1b" stroked="f" strokeweight=".26378mm">
                <v:stroke joinstyle="miter"/>
                <v:path arrowok="t" o:connecttype="custom" o:connectlocs="1671474,465162;1639946,465162;1639946,407570;1308712,407570;1308712,1119912;1306527,1133525;1306527,1134477;1306527,1135524;1260185,1321440;1260185,44497;1216692,44497;1216692,14225;1216692,-54;754217,-54;229731,251926;7515,692488;7515,694201;2672,1176267;249578,1703933;357173,1807885;361256,1811312;366669,1811312;409213,1769712;478727,1688987;518706,1642436;437797,1815786;431719,1828828;444729,1834825;508925,1860527;498954,1882613;493256,1895274;505791,1901366;863900,1985138;931515,1981235;1412507,1776947;1656944,1396168;1685434,1234336;1685434,465162;1044712,1542863;577394,1549431;564384,1543148;564384,1543910;366574,1033761;902171,1033761;902171,1346666;954591,1346666;954591,1395311;996470,1395311;1212513,1395311;1045092,1542863;629054,652506;431624,652030;893434,371396;894099,651840;629054,652506" o:connectangles="0,0,0,0,0,0,0,0,0,0,0,0,0,0,0,0,0,0,0,0,0,0,0,0,0,0,0,0,0,0,0,0,0,0,0,0,0,0,0,0,0,0,0,0,0,0,0,0,0,0,0,0,0,0,0"/>
              </v:shape>
              <v:shape id="Freeform 13" o:spid="_x0000_s1030" style="position:absolute;left:21164;top:1430;width:3767;height:3717;visibility:visible;mso-wrap-style:square;v-text-anchor:middle" coordsize="376722,37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" path="m61537,313667r,43694l61537,371641r14244,l362478,371641r14244,l376722,357361r,-282824l376722,60258r-14244,l331424,60353r,-46074l331424,,317180,,14435,,190,r,14279l,299388r,14279l14245,313667r47292,xe" fillcolor="#1d1d1b" stroked="f" strokeweight=".26378mm">
                <v:stroke joinstyle="miter"/>
                <v:path arrowok="t" o:connecttype="custom" o:connectlocs="61537,313667;61537,357361;61537,371641;75781,371641;362478,371641;376722,371641;376722,357361;376722,74537;376722,60258;362478,60258;331424,60353;331424,14279;331424,0;317180,0;14435,0;190,0;190,14279;0,299388;0,313667;14245,313667;61537,313667" o:connectangles="0,0,0,0,0,0,0,0,0,0,0,0,0,0,0,0,0,0,0,0,0"/>
              </v:shape>
              <v:shape id="Freeform 14" o:spid="_x0000_s1031" style="position:absolute;left:21452;top:1716;width:2741;height:2567;visibility:visible;mso-wrap-style:square;v-text-anchor:middle" coordsize="274160,25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" path="m,l274161,r,256740l,256740,,xe" fillcolor="#e63027" stroked="f" strokeweight=".26378mm">
                <v:stroke joinstyle="miter"/>
                <v:path arrowok="t" o:connecttype="custom" o:connectlocs="0,0;274161,0;274161,256740;0,256740" o:connectangles="0,0,0,0"/>
              </v:shape>
              <v:shape id="Freeform 15" o:spid="_x0000_s1032" style="position:absolute;left:12776;top:5984;width:11429;height:14572;visibility:visible;mso-wrap-style:square;v-text-anchor:middle" coordsize="1142891,145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" path="m108513,1145710r-40360,85675c57613,1254327,37860,1296213,37860,1296213v-12725,27702,-37986,81963,-37986,81963c41279,1395787,88191,1410828,88191,1410828v36466,11423,71318,20371,71318,20371c182965,1437102,221615,1444717,221615,1444717v29344,5331,67140,9520,67140,9520c316595,1456815,344568,1457674,372513,1456807v17758,-572,61442,-5807,61442,-5807c444876,1449762,473080,1445478,473080,1445478v10066,-1523,35327,-6092,35327,-6092c519802,1437482,542688,1432247,542688,1432247v21937,-5046,44064,-11710,44064,-11710c605270,1415111,623883,1408257,623883,1408257v10636,-3808,33047,-12851,33047,-12851c664622,1392074,687224,1381412,687224,1381412v6077,-3046,22126,-11519,22126,-11519c712389,1368466,728343,1359422,728343,1359422v11111,-5806,49191,-31223,49191,-31223c813456,1302644,847919,1275090,880760,1245665v32370,-28762,62676,-59777,90691,-92815c998902,1119776,1023551,1084463,1045143,1047279v20604,-36487,37986,-74710,51945,-114234c1120496,869672,1135843,803593,1142766,736373l1141626,-54r-274446,l867180,684110v,,-2374,38650,-6837,65304c856479,780147,849544,810412,839641,839754v-7985,23927,-18025,47114,-30009,69302c791331,943091,769012,974796,743157,1003489v-23751,26275,-49569,50596,-77205,72729c665952,1076218,631575,1104776,589981,1131241v-28758,15826,-59090,28589,-90501,38078c455183,1183171,409348,1191485,363017,1194069v-38086,2331,-76313,351,-113957,-5902c200522,1180402,153249,1166122,108513,1145710xe" fillcolor="#e63027" stroked="f" strokeweight=".26378mm">
                <v:stroke joinstyle="miter"/>
                <v:path arrowok="t" o:connecttype="custom" o:connectlocs="108513,1145710;68153,1231385;37860,1296213;-126,1378176;88191,1410828;159509,1431199;221615,1444717;288755,1454237;372513,1456807;433955,1451000;473080,1445478;508407,1439386;542688,1432247;586752,1420537;623883,1408257;656930,1395406;687224,1381412;709350,1369893;728343,1359422;777534,1328199;880760,1245665;971451,1152850;1045143,1047279;1097088,933045;1142766,736373;1141626,-54;867180,-54;867180,684110;860343,749414;839641,839754;809632,909056;743157,1003489;665952,1076218;589981,1131241;499480,1169319;363017,1194069;249060,1188167;108513,1145710" o:connectangles="0,0,0,0,0,0,0,0,0,0,0,0,0,0,0,0,0,0,0,0,0,0,0,0,0,0,0,0,0,0,0,0,0,0,0,0,0,0"/>
              </v:shape>
              <v:shape id="Freeform 17" o:spid="_x0000_s1033" style="position:absolute;left:8358;top:1913;width:11601;height:16985;visibility:visible;mso-wrap-style:square;v-text-anchor:middle" coordsize="1160079,169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" path="m1159954,1289454r,-1289508l726823,-54c684365,2954,642220,9417,600806,19270,560308,28989,520744,42273,482576,58966v,,-21652,9520,-30673,14184c451903,73150,422749,88001,417146,91237v,,-30578,17040,-47482,28559c369664,119796,339940,139406,320378,154447v,,-16049,12470,-20797,16468c299581,170915,271091,194143,261025,204233v,,-27919,26560,-30863,29987c230162,234220,204807,260779,200818,265825v,,-21082,24084,-31908,38077c168910,303902,144979,334270,125417,364256v,,-15574,24274,-20038,32176c105379,396432,92179,420040,89330,424990v,,-13864,25893,-18992,37602c70338,462592,59227,486962,54763,498481v,,-7692,20086,-12345,32556c42418,531037,31497,563879,26749,580729v,,-8927,34461,-12345,49787c14404,630516,9466,653743,7092,667261v,,-2470,64828,-3704,97479c3388,764740,1679,835375,1014,865647v,,-855,53309,-1140,78440c-126,944087,-126,970837,-126,1000633v,,,45884,570,72539c444,1073172,444,1106014,3293,1157038v2199,33313,6353,66466,12440,99288c15733,1256326,23330,1294404,35771,1334862v16565,52044,39499,101829,68279,148219c104050,1483081,124277,1515351,151532,1552287r32287,39696c183819,1591983,215442,1627967,235670,1649100r48147,49311l442311,1508021v-19753,-16583,-38053,-34832,-54699,-54546c371044,1433092,355757,1411695,341839,1389409v,,-18233,-31890,-21461,-39411c320378,1349998,300815,1309064,293503,1287360v,,-13770,-39315,-22412,-76156c264517,1181050,259477,1150580,255992,1119912v,,-4653,-43123,-4653,-87960c251339,1031952,251339,984355,253618,963888v,,2754,-36745,4273,-48359l902317,915529r,373925l1159954,1289454xm881615,671354r-588302,857c285185,672087,278696,665381,278820,657233v5,-371,25,-741,58,-1110c279108,654060,279521,652021,280113,650031v3419,-14660,3988,-16374,3988,-16374c291692,606707,301507,580438,313445,555121v11334,-23861,24544,-46780,39505,-68540c369909,461953,389284,439088,410783,418326v19525,-19470,41374,-36448,65051,-50548c501284,351119,529488,334270,529488,334270v22343,-13085,45498,-24723,69324,-34842c632470,285451,667475,274988,703272,268204v28247,-5069,56799,-8249,85468,-9519c810677,256971,845718,258018,845718,258018v20607,,56979,3142,56979,3142l902697,671735r-21082,-381xe" fillcolor="#e63027" stroked="f" strokeweight=".26378mm">
                <v:stroke joinstyle="miter"/>
                <v:path arrowok="t" o:connecttype="custom" o:connectlocs="1159954,1289454;1159954,-54;726823,-54;600806,19270;482576,58966;451903,73150;417146,91237;369664,119796;320378,154447;299581,170915;261025,204233;230162,234220;200818,265825;168910,303902;125417,364256;105379,396432;89330,424990;70338,462592;54763,498481;42418,531037;26749,580729;14404,630516;7092,667261;3388,764740;1014,865647;-126,944087;-126,1000633;444,1073172;3293,1157038;15733,1256326;35771,1334862;104050,1483081;151532,1552287;183819,1591983;235670,1649100;283817,1698411;442311,1508021;387612,1453475;341839,1389409;320378,1349998;293503,1287360;271091,1211204;255992,1119912;251339,1031952;253618,963888;257891,915529;902317,915529;902317,1289454;881615,671354;293313,672211;278820,657233;278878,656123;280113,650031;284101,633657;313445,555121;352950,486581;410783,418326;475834,367778;529488,334270;598812,299428;703272,268204;788740,258685;845718,258018;902697,261160;902697,671735" o:connectangles="0,0,0,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989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682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28E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44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8A0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C0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5AE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23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B0CD20"/>
    <w:lvl w:ilvl="0">
      <w:start w:val="1"/>
      <w:numFmt w:val="decimal"/>
      <w:pStyle w:val="ListNumber"/>
      <w:lvlText w:val="%1)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FEF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B5775D"/>
    <w:multiLevelType w:val="hybridMultilevel"/>
    <w:tmpl w:val="A680FE48"/>
    <w:lvl w:ilvl="0" w:tplc="237818FA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75"/>
    <w:rsid w:val="00022FC0"/>
    <w:rsid w:val="00023437"/>
    <w:rsid w:val="00026F07"/>
    <w:rsid w:val="00047701"/>
    <w:rsid w:val="00056965"/>
    <w:rsid w:val="00071ECF"/>
    <w:rsid w:val="00084E91"/>
    <w:rsid w:val="000F18FA"/>
    <w:rsid w:val="0011683A"/>
    <w:rsid w:val="00131472"/>
    <w:rsid w:val="0017079D"/>
    <w:rsid w:val="001B40C6"/>
    <w:rsid w:val="001B514B"/>
    <w:rsid w:val="001B6D13"/>
    <w:rsid w:val="002009F2"/>
    <w:rsid w:val="00212AA6"/>
    <w:rsid w:val="00225635"/>
    <w:rsid w:val="00237435"/>
    <w:rsid w:val="00260CC1"/>
    <w:rsid w:val="002648FD"/>
    <w:rsid w:val="002820C8"/>
    <w:rsid w:val="00297DEE"/>
    <w:rsid w:val="002A4F94"/>
    <w:rsid w:val="002B0523"/>
    <w:rsid w:val="003222F1"/>
    <w:rsid w:val="00382DE7"/>
    <w:rsid w:val="0038715C"/>
    <w:rsid w:val="00391A23"/>
    <w:rsid w:val="003C3256"/>
    <w:rsid w:val="003D6D9A"/>
    <w:rsid w:val="003E65A6"/>
    <w:rsid w:val="003F4E70"/>
    <w:rsid w:val="00415CC7"/>
    <w:rsid w:val="004467DD"/>
    <w:rsid w:val="004551D0"/>
    <w:rsid w:val="004A0CA6"/>
    <w:rsid w:val="004E2918"/>
    <w:rsid w:val="004E61B5"/>
    <w:rsid w:val="00501031"/>
    <w:rsid w:val="0050170E"/>
    <w:rsid w:val="00505EF6"/>
    <w:rsid w:val="0052149E"/>
    <w:rsid w:val="0054505D"/>
    <w:rsid w:val="005627F1"/>
    <w:rsid w:val="0056755A"/>
    <w:rsid w:val="00574BF4"/>
    <w:rsid w:val="005831AC"/>
    <w:rsid w:val="00583B5B"/>
    <w:rsid w:val="005B1633"/>
    <w:rsid w:val="00612264"/>
    <w:rsid w:val="006212AD"/>
    <w:rsid w:val="00697386"/>
    <w:rsid w:val="006D7DF7"/>
    <w:rsid w:val="006F2D63"/>
    <w:rsid w:val="006F4290"/>
    <w:rsid w:val="00702187"/>
    <w:rsid w:val="00702AB7"/>
    <w:rsid w:val="0074776B"/>
    <w:rsid w:val="00783D34"/>
    <w:rsid w:val="007932E9"/>
    <w:rsid w:val="007A2BFD"/>
    <w:rsid w:val="007B1123"/>
    <w:rsid w:val="007E0C12"/>
    <w:rsid w:val="0080667E"/>
    <w:rsid w:val="0085237E"/>
    <w:rsid w:val="00870E05"/>
    <w:rsid w:val="00887BF4"/>
    <w:rsid w:val="008B3EC0"/>
    <w:rsid w:val="008C2A98"/>
    <w:rsid w:val="008E0AF0"/>
    <w:rsid w:val="008F5331"/>
    <w:rsid w:val="00902865"/>
    <w:rsid w:val="009107C1"/>
    <w:rsid w:val="0091310B"/>
    <w:rsid w:val="00934B8A"/>
    <w:rsid w:val="0098652E"/>
    <w:rsid w:val="009B4CA8"/>
    <w:rsid w:val="009D5ACC"/>
    <w:rsid w:val="00A01EBF"/>
    <w:rsid w:val="00A03474"/>
    <w:rsid w:val="00A620DE"/>
    <w:rsid w:val="00A63F13"/>
    <w:rsid w:val="00A66EE7"/>
    <w:rsid w:val="00A84230"/>
    <w:rsid w:val="00A91EED"/>
    <w:rsid w:val="00AF056C"/>
    <w:rsid w:val="00B07D19"/>
    <w:rsid w:val="00B229C7"/>
    <w:rsid w:val="00B81F78"/>
    <w:rsid w:val="00B96C75"/>
    <w:rsid w:val="00BA5739"/>
    <w:rsid w:val="00BC5393"/>
    <w:rsid w:val="00BD0D0B"/>
    <w:rsid w:val="00BE3A1D"/>
    <w:rsid w:val="00BF3D8D"/>
    <w:rsid w:val="00BF4E8A"/>
    <w:rsid w:val="00C23E0E"/>
    <w:rsid w:val="00C815A4"/>
    <w:rsid w:val="00C93400"/>
    <w:rsid w:val="00CA2341"/>
    <w:rsid w:val="00CB2B0B"/>
    <w:rsid w:val="00CC7C38"/>
    <w:rsid w:val="00CD7B2C"/>
    <w:rsid w:val="00D54FEC"/>
    <w:rsid w:val="00D60977"/>
    <w:rsid w:val="00D737E4"/>
    <w:rsid w:val="00DB7ACB"/>
    <w:rsid w:val="00DF162C"/>
    <w:rsid w:val="00E201E5"/>
    <w:rsid w:val="00E24A59"/>
    <w:rsid w:val="00E34E2B"/>
    <w:rsid w:val="00E437E6"/>
    <w:rsid w:val="00E46534"/>
    <w:rsid w:val="00E50593"/>
    <w:rsid w:val="00E532A8"/>
    <w:rsid w:val="00E563C4"/>
    <w:rsid w:val="00EA4B3F"/>
    <w:rsid w:val="00EE26D7"/>
    <w:rsid w:val="00EE3868"/>
    <w:rsid w:val="00EE4C25"/>
    <w:rsid w:val="00F16201"/>
    <w:rsid w:val="00F56054"/>
    <w:rsid w:val="00F655BC"/>
    <w:rsid w:val="00F906F7"/>
    <w:rsid w:val="00FA6F81"/>
    <w:rsid w:val="00FB4B14"/>
    <w:rsid w:val="00FD0829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2DF6D"/>
  <w15:docId w15:val="{5C312094-1D5E-40FC-A288-3AC2D945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" w:eastAsia="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07"/>
    <w:pPr>
      <w:spacing w:after="0" w:line="240" w:lineRule="auto"/>
    </w:pPr>
    <w:rPr>
      <w:sz w:val="20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AA6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6F7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47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1D0"/>
    <w:pPr>
      <w:tabs>
        <w:tab w:val="center" w:pos="4680"/>
        <w:tab w:val="right" w:pos="9360"/>
      </w:tabs>
      <w:spacing w:line="200" w:lineRule="exac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4551D0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2820C8"/>
    <w:pPr>
      <w:tabs>
        <w:tab w:val="center" w:pos="4680"/>
        <w:tab w:val="right" w:pos="9360"/>
      </w:tabs>
      <w:spacing w:line="20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820C8"/>
    <w:rPr>
      <w:sz w:val="14"/>
    </w:rPr>
  </w:style>
  <w:style w:type="table" w:styleId="TableGrid">
    <w:name w:val="Table Grid"/>
    <w:basedOn w:val="TableNormal"/>
    <w:uiPriority w:val="39"/>
    <w:rsid w:val="0054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4A59"/>
    <w:rPr>
      <w:color w:val="808080"/>
    </w:rPr>
  </w:style>
  <w:style w:type="paragraph" w:styleId="NoSpacing">
    <w:name w:val="No Spacing"/>
    <w:uiPriority w:val="1"/>
    <w:rsid w:val="00E24A59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2AA6"/>
    <w:rPr>
      <w:rFonts w:asciiTheme="majorHAnsi" w:eastAsiaTheme="majorEastAsia" w:hAnsiTheme="majorHAnsi" w:cstheme="majorBidi"/>
      <w:b/>
      <w:sz w:val="48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F906F7"/>
    <w:rPr>
      <w:rFonts w:asciiTheme="majorHAnsi" w:eastAsiaTheme="majorEastAsia" w:hAnsiTheme="majorHAnsi" w:cstheme="majorBidi"/>
      <w:b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131472"/>
    <w:rPr>
      <w:rFonts w:asciiTheme="majorHAnsi" w:eastAsiaTheme="majorEastAsia" w:hAnsiTheme="majorHAnsi" w:cstheme="majorBidi"/>
      <w:i/>
      <w:sz w:val="20"/>
      <w:szCs w:val="24"/>
    </w:rPr>
  </w:style>
  <w:style w:type="paragraph" w:styleId="ListParagraph">
    <w:name w:val="List Paragraph"/>
    <w:basedOn w:val="Normal"/>
    <w:uiPriority w:val="34"/>
    <w:rsid w:val="0013147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A620DE"/>
    <w:pPr>
      <w:numPr>
        <w:numId w:val="11"/>
      </w:numPr>
      <w:contextualSpacing/>
    </w:pPr>
  </w:style>
  <w:style w:type="character" w:styleId="LineNumber">
    <w:name w:val="line number"/>
    <w:basedOn w:val="DefaultParagraphFont"/>
    <w:uiPriority w:val="99"/>
    <w:unhideWhenUsed/>
    <w:rsid w:val="00A620DE"/>
  </w:style>
  <w:style w:type="paragraph" w:styleId="ListNumber">
    <w:name w:val="List Number"/>
    <w:basedOn w:val="Normal"/>
    <w:uiPriority w:val="99"/>
    <w:unhideWhenUsed/>
    <w:qFormat/>
    <w:rsid w:val="00A620DE"/>
    <w:pPr>
      <w:numPr>
        <w:numId w:val="6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620DE"/>
    <w:pPr>
      <w:spacing w:after="100"/>
    </w:pPr>
  </w:style>
  <w:style w:type="paragraph" w:styleId="Revision">
    <w:name w:val="Revision"/>
    <w:hidden/>
    <w:uiPriority w:val="99"/>
    <w:semiHidden/>
    <w:rsid w:val="00612264"/>
    <w:pPr>
      <w:spacing w:after="0" w:line="240" w:lineRule="auto"/>
    </w:pPr>
    <w:rPr>
      <w:sz w:val="20"/>
      <w:lang w:val="sv-SE"/>
    </w:rPr>
  </w:style>
  <w:style w:type="paragraph" w:customStyle="1" w:styleId="Ingress">
    <w:name w:val="Ingress"/>
    <w:basedOn w:val="Normal"/>
    <w:qFormat/>
    <w:rsid w:val="004E29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jproducts.sharepoint.com/sites/AJFS/OfficeTemplates/AEE/AJ_Word_template-EE-Tu&#9568;&#234;hi.dotx" TargetMode="External"/></Relationships>
</file>

<file path=word/theme/theme1.xml><?xml version="1.0" encoding="utf-8"?>
<a:theme xmlns:a="http://schemas.openxmlformats.org/drawingml/2006/main" name="Tema_Skanska_word och excel">
  <a:themeElements>
    <a:clrScheme name="AJ">
      <a:dk1>
        <a:srgbClr val="000000"/>
      </a:dk1>
      <a:lt1>
        <a:srgbClr val="FFFFFF"/>
      </a:lt1>
      <a:dk2>
        <a:srgbClr val="000000"/>
      </a:dk2>
      <a:lt2>
        <a:srgbClr val="ECEDEC"/>
      </a:lt2>
      <a:accent1>
        <a:srgbClr val="DF5C1D"/>
      </a:accent1>
      <a:accent2>
        <a:srgbClr val="16819D"/>
      </a:accent2>
      <a:accent3>
        <a:srgbClr val="F4B92A"/>
      </a:accent3>
      <a:accent4>
        <a:srgbClr val="616F7C"/>
      </a:accent4>
      <a:accent5>
        <a:srgbClr val="498082"/>
      </a:accent5>
      <a:accent6>
        <a:srgbClr val="CCCCCC"/>
      </a:accent6>
      <a:hlink>
        <a:srgbClr val="16819D"/>
      </a:hlink>
      <a:folHlink>
        <a:srgbClr val="16819D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smtClean="0">
            <a:solidFill>
              <a:schemeClr val="accent1"/>
            </a:solidFill>
          </a:defRPr>
        </a:defPPr>
      </a:lstStyle>
    </a:txDef>
  </a:objectDefaults>
  <a:extraClrSchemeLst/>
  <a:custClrLst>
    <a:custClr name="Active Blue">
      <a:srgbClr val="2356E5"/>
    </a:custClr>
    <a:custClr name="Skanska Green">
      <a:srgbClr val="AEDDBC"/>
    </a:custClr>
    <a:custClr name="Active Yellow">
      <a:srgbClr val="FBED54"/>
    </a:custClr>
    <a:custClr name="Active Orange">
      <a:srgbClr val="F58713"/>
    </a:custClr>
    <a:custClr name="Active Red">
      <a:srgbClr val="EE2F53"/>
    </a:custClr>
    <a:custClr name="Purple">
      <a:srgbClr val="824A8E"/>
    </a:custClr>
    <a:custClr name="Pale Blue">
      <a:srgbClr val="3C589E"/>
    </a:custClr>
    <a:custClr name="Teal">
      <a:srgbClr val="4B9FA3"/>
    </a:custClr>
    <a:custClr name="Beige">
      <a:srgbClr val="DDD6C0"/>
    </a:custClr>
    <a:custClr name="Yellow">
      <a:srgbClr val="F4DD7D"/>
    </a:custClr>
    <a:custClr name="Orange">
      <a:srgbClr val="EDA977"/>
    </a:custClr>
    <a:custClr name="Red">
      <a:srgbClr val="AF3149"/>
    </a:custClr>
  </a:custClrLst>
  <a:extLst>
    <a:ext uri="{05A4C25C-085E-4340-85A3-A5531E510DB2}">
      <thm15:themeFamily xmlns:thm15="http://schemas.microsoft.com/office/thememl/2012/main" name="Tema_Skanska_word och excel" id="{469A82B8-D435-5E4E-94F6-6908983A25E1}" vid="{F0C83175-63BA-904A-B747-3804779EB5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F4BE402841847BBFEDB45BE7369E8" ma:contentTypeVersion="0" ma:contentTypeDescription="Create a new document." ma:contentTypeScope="" ma:versionID="778fcf684e108c0c699ec3766f7b5b53">
  <xsd:schema xmlns:xsd="http://www.w3.org/2001/XMLSchema" xmlns:xs="http://www.w3.org/2001/XMLSchema" xmlns:p="http://schemas.microsoft.com/office/2006/metadata/properties" xmlns:ns2="2859a1a6-e168-45b1-805f-822e00b51b7a" targetNamespace="http://schemas.microsoft.com/office/2006/metadata/properties" ma:root="true" ma:fieldsID="ccdbecd43bbad526b326f8442e323170" ns2:_="">
    <xsd:import namespace="2859a1a6-e168-45b1-805f-822e00b51b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9a1a6-e168-45b1-805f-822e00b51b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59a1a6-e168-45b1-805f-822e00b51b7a">4TMZ5DKF73JP-1574349513-46</_dlc_DocId>
    <_dlc_DocIdUrl xmlns="2859a1a6-e168-45b1-805f-822e00b51b7a">
      <Url>https://ajproducts.sharepoint.com/sites/AJFS/_layouts/15/DocIdRedir.aspx?ID=4TMZ5DKF73JP-1574349513-46</Url>
      <Description>4TMZ5DKF73JP-1574349513-46</Description>
    </_dlc_DocIdUrl>
  </documentManagement>
</p:properties>
</file>

<file path=customXml/itemProps1.xml><?xml version="1.0" encoding="utf-8"?>
<ds:datastoreItem xmlns:ds="http://schemas.openxmlformats.org/officeDocument/2006/customXml" ds:itemID="{9F80831E-DC9B-FD4D-A90A-826993EE8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D8550-5F86-4DF0-999F-CAE16784C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9a1a6-e168-45b1-805f-822e00b51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B98F2-4E1B-4A08-8660-128A737278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5EC482-363B-4434-8C0A-3572B7583F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A8D8CF-BB1A-4AE5-9485-71BDD0EF31A7}">
  <ds:schemaRefs>
    <ds:schemaRef ds:uri="http://schemas.microsoft.com/office/2006/metadata/properties"/>
    <ds:schemaRef ds:uri="http://schemas.microsoft.com/office/infopath/2007/PartnerControls"/>
    <ds:schemaRef ds:uri="2859a1a6-e168-45b1-805f-822e00b51b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AJ_Word_template-EE-Tu╠êhi</Template>
  <TotalTime>324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 Roste</dc:creator>
  <cp:keywords/>
  <dc:description/>
  <cp:lastModifiedBy>Kirke Roste</cp:lastModifiedBy>
  <cp:revision>10</cp:revision>
  <cp:lastPrinted>2022-04-13T10:04:00Z</cp:lastPrinted>
  <dcterms:created xsi:type="dcterms:W3CDTF">2022-04-13T09:34:00Z</dcterms:created>
  <dcterms:modified xsi:type="dcterms:W3CDTF">2022-04-22T10:38:00Z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0x010100168F4BE402841847BBFEDB45BE7369E8</vt:lpwstr>
  </property>
  <property fmtid="{D5CDD505-2E9C-101B-9397-08002B2CF9AE}" pid="3" name="_dlc_DocIdItemGuid">
    <vt:lpwstr>20509a2a-6fee-4456-8346-0acb215d3a9d</vt:lpwstr>
  </property>
</Properties>
</file>